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66" w:rsidRPr="00C92295" w:rsidRDefault="008523FC" w:rsidP="00430918">
      <w:pPr>
        <w:pStyle w:val="PlainText"/>
        <w:rPr>
          <w:rFonts w:ascii="MS Gothic" w:eastAsia="MS Gothic" w:hAnsi="MS Gothic" w:cs="MS Gothic"/>
          <w:sz w:val="22"/>
          <w:szCs w:val="20"/>
          <w:lang w:eastAsia="ja-JP"/>
        </w:rPr>
      </w:pPr>
      <w:r>
        <w:rPr>
          <w:rFonts w:ascii="MS Gothic" w:eastAsia="MS Gothic" w:hAnsi="MS Gothic" w:cs="MS Gothic"/>
          <w:noProof/>
          <w:sz w:val="22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2285365</wp:posOffset>
            </wp:positionH>
            <wp:positionV relativeFrom="paragraph">
              <wp:posOffset>0</wp:posOffset>
            </wp:positionV>
            <wp:extent cx="2295525" cy="429895"/>
            <wp:effectExtent l="0" t="0" r="9525" b="0"/>
            <wp:wrapTight wrapText="bothSides">
              <wp:wrapPolygon edited="0">
                <wp:start x="0" y="957"/>
                <wp:lineTo x="0" y="18186"/>
                <wp:lineTo x="8066" y="18186"/>
                <wp:lineTo x="21510" y="16272"/>
                <wp:lineTo x="21510" y="3829"/>
                <wp:lineTo x="8246" y="957"/>
                <wp:lineTo x="0" y="957"/>
              </wp:wrapPolygon>
            </wp:wrapTight>
            <wp:docPr id="3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BC-logo-vertical-prin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6D66" w:rsidRPr="00C92295" w:rsidRDefault="00D56D66" w:rsidP="00430918">
      <w:pPr>
        <w:pStyle w:val="PlainText"/>
        <w:rPr>
          <w:rFonts w:ascii="MS Gothic" w:eastAsia="MS Gothic" w:hAnsi="MS Gothic" w:cs="MS Gothic"/>
          <w:sz w:val="22"/>
          <w:szCs w:val="20"/>
          <w:lang w:eastAsia="ja-JP"/>
        </w:rPr>
      </w:pPr>
    </w:p>
    <w:p w:rsidR="00EA2EE1" w:rsidRDefault="00EA2EE1" w:rsidP="00430918">
      <w:pPr>
        <w:pStyle w:val="PlainText"/>
        <w:rPr>
          <w:rFonts w:ascii="MS Gothic" w:eastAsia="MS Gothic" w:hAnsi="MS Gothic" w:cs="MS Gothic"/>
          <w:sz w:val="22"/>
          <w:szCs w:val="20"/>
          <w:lang w:eastAsia="ja-JP"/>
        </w:rPr>
      </w:pPr>
    </w:p>
    <w:p w:rsidR="00B60913" w:rsidRPr="000F1022" w:rsidRDefault="00B60913" w:rsidP="00430918">
      <w:pPr>
        <w:pStyle w:val="PlainText"/>
        <w:rPr>
          <w:rFonts w:ascii="MS Gothic" w:eastAsia="MS Gothic" w:hAnsi="MS Gothic" w:cs="MS Gothic"/>
          <w:sz w:val="2"/>
          <w:szCs w:val="20"/>
          <w:lang w:eastAsia="ja-JP"/>
        </w:rPr>
      </w:pPr>
    </w:p>
    <w:p w:rsidR="009152F8" w:rsidRPr="00C92295" w:rsidRDefault="00802EB4" w:rsidP="00430918">
      <w:pPr>
        <w:pStyle w:val="PlainText"/>
        <w:rPr>
          <w:rFonts w:asciiTheme="minorHAnsi" w:eastAsia="MS Gothic" w:hAnsiTheme="minorHAnsi" w:cs="MS Gothic"/>
          <w:sz w:val="22"/>
          <w:szCs w:val="20"/>
          <w:lang w:eastAsia="ja-JP"/>
        </w:rPr>
      </w:pPr>
      <w:r>
        <w:rPr>
          <w:rFonts w:asciiTheme="minorHAnsi" w:eastAsia="MS Gothic" w:hAnsiTheme="minorHAnsi" w:cs="MS Gothic"/>
          <w:sz w:val="22"/>
          <w:szCs w:val="20"/>
          <w:lang w:eastAsia="ja-JP"/>
        </w:rPr>
        <w:t>Name</w:t>
      </w:r>
      <w:r w:rsidR="009152F8" w:rsidRPr="00C92295">
        <w:rPr>
          <w:rFonts w:asciiTheme="minorHAnsi" w:eastAsia="MS Gothic" w:hAnsiTheme="minorHAnsi" w:cs="MS Gothic"/>
          <w:sz w:val="22"/>
          <w:szCs w:val="20"/>
          <w:lang w:eastAsia="ja-JP"/>
        </w:rPr>
        <w:t>_________</w:t>
      </w:r>
      <w:r w:rsidR="00950EBD" w:rsidRPr="00C92295">
        <w:rPr>
          <w:rFonts w:asciiTheme="minorHAnsi" w:eastAsia="MS Gothic" w:hAnsiTheme="minorHAnsi" w:cs="MS Gothic"/>
          <w:sz w:val="22"/>
          <w:szCs w:val="20"/>
          <w:lang w:eastAsia="ja-JP"/>
        </w:rPr>
        <w:t>_____________________________</w:t>
      </w:r>
      <w:r w:rsidR="009152F8" w:rsidRPr="00C92295">
        <w:rPr>
          <w:rFonts w:asciiTheme="minorHAnsi" w:eastAsia="MS Gothic" w:hAnsiTheme="minorHAnsi" w:cs="MS Gothic"/>
          <w:sz w:val="22"/>
          <w:szCs w:val="20"/>
          <w:lang w:eastAsia="ja-JP"/>
        </w:rPr>
        <w:t>__</w:t>
      </w:r>
      <w:r w:rsidR="00950EBD" w:rsidRPr="00C92295">
        <w:rPr>
          <w:rFonts w:asciiTheme="minorHAnsi" w:eastAsia="MS Gothic" w:hAnsiTheme="minorHAnsi" w:cs="MS Gothic"/>
          <w:sz w:val="22"/>
          <w:szCs w:val="20"/>
          <w:lang w:eastAsia="ja-JP"/>
        </w:rPr>
        <w:t>_________</w:t>
      </w:r>
      <w:proofErr w:type="gramStart"/>
      <w:r w:rsidR="00950EBD" w:rsidRPr="00C92295">
        <w:rPr>
          <w:rFonts w:asciiTheme="minorHAnsi" w:eastAsia="MS Gothic" w:hAnsiTheme="minorHAnsi" w:cs="MS Gothic"/>
          <w:sz w:val="22"/>
          <w:szCs w:val="20"/>
          <w:lang w:eastAsia="ja-JP"/>
        </w:rPr>
        <w:t>_  Email</w:t>
      </w:r>
      <w:proofErr w:type="gramEnd"/>
      <w:r w:rsidR="00950EBD" w:rsidRPr="00C92295">
        <w:rPr>
          <w:rFonts w:asciiTheme="minorHAnsi" w:eastAsia="MS Gothic" w:hAnsiTheme="minorHAnsi" w:cs="MS Gothic"/>
          <w:sz w:val="22"/>
          <w:szCs w:val="20"/>
          <w:lang w:eastAsia="ja-JP"/>
        </w:rPr>
        <w:t>___________</w:t>
      </w:r>
      <w:r w:rsidR="009152F8" w:rsidRPr="00C92295">
        <w:rPr>
          <w:rFonts w:asciiTheme="minorHAnsi" w:eastAsia="MS Gothic" w:hAnsiTheme="minorHAnsi" w:cs="MS Gothic"/>
          <w:sz w:val="22"/>
          <w:szCs w:val="20"/>
          <w:lang w:eastAsia="ja-JP"/>
        </w:rPr>
        <w:t>________________________</w:t>
      </w:r>
    </w:p>
    <w:p w:rsidR="009152F8" w:rsidRPr="000F1022" w:rsidRDefault="00871CED" w:rsidP="00430918">
      <w:pPr>
        <w:pStyle w:val="PlainText"/>
        <w:rPr>
          <w:rFonts w:asciiTheme="minorHAnsi" w:eastAsia="MS Gothic" w:hAnsiTheme="minorHAnsi" w:cs="MS Gothic"/>
          <w:sz w:val="16"/>
          <w:szCs w:val="20"/>
          <w:lang w:eastAsia="ja-JP"/>
        </w:rPr>
      </w:pPr>
      <w:r>
        <w:rPr>
          <w:rFonts w:ascii="MS Gothic" w:eastAsia="MS Gothic" w:hAnsi="MS Gothic" w:cs="MS Gothic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97790</wp:posOffset>
                </wp:positionV>
                <wp:extent cx="1353185" cy="854710"/>
                <wp:effectExtent l="0" t="0" r="1841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4C5" w:rsidRPr="00214226" w:rsidRDefault="002354C5" w:rsidP="009152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14226">
                              <w:rPr>
                                <w:b/>
                                <w:sz w:val="24"/>
                                <w:szCs w:val="28"/>
                              </w:rPr>
                              <w:t>20</w:t>
                            </w:r>
                            <w:r w:rsidR="004D72B3">
                              <w:rPr>
                                <w:b/>
                                <w:sz w:val="24"/>
                                <w:szCs w:val="28"/>
                              </w:rPr>
                              <w:t>20</w:t>
                            </w:r>
                            <w:r w:rsidR="00847A13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214226">
                              <w:rPr>
                                <w:b/>
                                <w:sz w:val="24"/>
                                <w:szCs w:val="28"/>
                              </w:rPr>
                              <w:t>ENTRY FORMS</w:t>
                            </w:r>
                            <w:r w:rsidR="00214226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MUST BE POSTMARKED BY </w:t>
                            </w:r>
                            <w:r w:rsidR="004D72B3">
                              <w:rPr>
                                <w:b/>
                                <w:sz w:val="24"/>
                                <w:szCs w:val="28"/>
                              </w:rPr>
                              <w:t>May 20</w:t>
                            </w:r>
                            <w:r w:rsidR="00802EB4">
                              <w:rPr>
                                <w:b/>
                                <w:sz w:val="24"/>
                                <w:szCs w:val="28"/>
                              </w:rPr>
                              <w:t>, 20</w:t>
                            </w:r>
                            <w:r w:rsidR="004D72B3">
                              <w:rPr>
                                <w:b/>
                                <w:sz w:val="24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9.25pt;margin-top:7.7pt;width:106.55pt;height:67.3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" strokeweight="1.5pt">
                <v:stroke dashstyle="1 1"/>
                <v:textbox style="mso-fit-shape-to-text:t">
                  <w:txbxContent>
                    <w:p w:rsidR="002354C5" w:rsidRPr="00214226" w:rsidRDefault="002354C5" w:rsidP="009152F8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214226">
                        <w:rPr>
                          <w:b/>
                          <w:sz w:val="24"/>
                          <w:szCs w:val="28"/>
                        </w:rPr>
                        <w:t>20</w:t>
                      </w:r>
                      <w:r w:rsidR="004D72B3">
                        <w:rPr>
                          <w:b/>
                          <w:sz w:val="24"/>
                          <w:szCs w:val="28"/>
                        </w:rPr>
                        <w:t>20</w:t>
                      </w:r>
                      <w:r w:rsidR="00847A13">
                        <w:rPr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Pr="00214226">
                        <w:rPr>
                          <w:b/>
                          <w:sz w:val="24"/>
                          <w:szCs w:val="28"/>
                        </w:rPr>
                        <w:t>ENTRY FORMS</w:t>
                      </w:r>
                      <w:r w:rsidR="00214226">
                        <w:rPr>
                          <w:b/>
                          <w:sz w:val="24"/>
                          <w:szCs w:val="28"/>
                        </w:rPr>
                        <w:t xml:space="preserve"> MUST BE POSTMARKED BY </w:t>
                      </w:r>
                      <w:r w:rsidR="004D72B3">
                        <w:rPr>
                          <w:b/>
                          <w:sz w:val="24"/>
                          <w:szCs w:val="28"/>
                        </w:rPr>
                        <w:t>May 20</w:t>
                      </w:r>
                      <w:r w:rsidR="00802EB4">
                        <w:rPr>
                          <w:b/>
                          <w:sz w:val="24"/>
                          <w:szCs w:val="28"/>
                        </w:rPr>
                        <w:t>, 20</w:t>
                      </w:r>
                      <w:r w:rsidR="004D72B3">
                        <w:rPr>
                          <w:b/>
                          <w:sz w:val="24"/>
                          <w:szCs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9152F8" w:rsidRPr="00C92295" w:rsidRDefault="009152F8" w:rsidP="00430918">
      <w:pPr>
        <w:pStyle w:val="PlainText"/>
        <w:rPr>
          <w:rFonts w:asciiTheme="minorHAnsi" w:eastAsia="MS Gothic" w:hAnsiTheme="minorHAnsi" w:cs="MS Gothic"/>
          <w:sz w:val="22"/>
          <w:szCs w:val="20"/>
          <w:lang w:eastAsia="ja-JP"/>
        </w:rPr>
      </w:pPr>
      <w:r w:rsidRPr="00C92295">
        <w:rPr>
          <w:rFonts w:asciiTheme="minorHAnsi" w:eastAsia="MS Gothic" w:hAnsiTheme="minorHAnsi" w:cs="MS Gothic"/>
          <w:sz w:val="22"/>
          <w:szCs w:val="20"/>
          <w:lang w:eastAsia="ja-JP"/>
        </w:rPr>
        <w:t>Age as of Jan. 1, 20</w:t>
      </w:r>
      <w:r w:rsidR="00A826D9">
        <w:rPr>
          <w:rFonts w:asciiTheme="minorHAnsi" w:eastAsia="MS Gothic" w:hAnsiTheme="minorHAnsi" w:cs="MS Gothic"/>
          <w:sz w:val="22"/>
          <w:szCs w:val="20"/>
          <w:lang w:eastAsia="ja-JP"/>
        </w:rPr>
        <w:t>20</w:t>
      </w:r>
      <w:r w:rsidRPr="00C92295">
        <w:rPr>
          <w:rFonts w:asciiTheme="minorHAnsi" w:eastAsia="MS Gothic" w:hAnsiTheme="minorHAnsi" w:cs="MS Gothic"/>
          <w:sz w:val="22"/>
          <w:szCs w:val="20"/>
          <w:lang w:eastAsia="ja-JP"/>
        </w:rPr>
        <w:t xml:space="preserve"> ______________</w:t>
      </w:r>
      <w:proofErr w:type="gramStart"/>
      <w:r w:rsidRPr="00C92295">
        <w:rPr>
          <w:rFonts w:asciiTheme="minorHAnsi" w:eastAsia="MS Gothic" w:hAnsiTheme="minorHAnsi" w:cs="MS Gothic"/>
          <w:sz w:val="22"/>
          <w:szCs w:val="20"/>
          <w:lang w:eastAsia="ja-JP"/>
        </w:rPr>
        <w:t>_  Da</w:t>
      </w:r>
      <w:r w:rsidR="00607AFF" w:rsidRPr="00C92295">
        <w:rPr>
          <w:rFonts w:asciiTheme="minorHAnsi" w:eastAsia="MS Gothic" w:hAnsiTheme="minorHAnsi" w:cs="MS Gothic"/>
          <w:sz w:val="22"/>
          <w:szCs w:val="20"/>
          <w:lang w:eastAsia="ja-JP"/>
        </w:rPr>
        <w:t>te</w:t>
      </w:r>
      <w:proofErr w:type="gramEnd"/>
      <w:r w:rsidR="00607AFF" w:rsidRPr="00C92295">
        <w:rPr>
          <w:rFonts w:asciiTheme="minorHAnsi" w:eastAsia="MS Gothic" w:hAnsiTheme="minorHAnsi" w:cs="MS Gothic"/>
          <w:sz w:val="22"/>
          <w:szCs w:val="20"/>
          <w:lang w:eastAsia="ja-JP"/>
        </w:rPr>
        <w:t xml:space="preserve"> of Birth ___________________</w:t>
      </w:r>
      <w:r w:rsidRPr="00C92295">
        <w:rPr>
          <w:rFonts w:asciiTheme="minorHAnsi" w:eastAsia="MS Gothic" w:hAnsiTheme="minorHAnsi" w:cs="MS Gothic"/>
          <w:sz w:val="22"/>
          <w:szCs w:val="20"/>
          <w:lang w:eastAsia="ja-JP"/>
        </w:rPr>
        <w:t>___</w:t>
      </w:r>
      <w:r w:rsidR="00607AFF" w:rsidRPr="00C92295">
        <w:rPr>
          <w:rFonts w:asciiTheme="minorHAnsi" w:eastAsia="MS Gothic" w:hAnsiTheme="minorHAnsi" w:cs="MS Gothic"/>
          <w:sz w:val="22"/>
          <w:szCs w:val="20"/>
          <w:lang w:eastAsia="ja-JP"/>
        </w:rPr>
        <w:t>_____</w:t>
      </w:r>
      <w:r w:rsidRPr="00C92295">
        <w:rPr>
          <w:rFonts w:asciiTheme="minorHAnsi" w:eastAsia="MS Gothic" w:hAnsiTheme="minorHAnsi" w:cs="MS Gothic"/>
          <w:sz w:val="22"/>
          <w:szCs w:val="20"/>
          <w:lang w:eastAsia="ja-JP"/>
        </w:rPr>
        <w:t>_</w:t>
      </w:r>
    </w:p>
    <w:p w:rsidR="009152F8" w:rsidRPr="000F1022" w:rsidRDefault="009152F8" w:rsidP="00430918">
      <w:pPr>
        <w:pStyle w:val="PlainText"/>
        <w:rPr>
          <w:rFonts w:asciiTheme="minorHAnsi" w:eastAsia="MS Gothic" w:hAnsiTheme="minorHAnsi" w:cs="MS Gothic"/>
          <w:sz w:val="16"/>
          <w:szCs w:val="20"/>
          <w:lang w:eastAsia="ja-JP"/>
        </w:rPr>
      </w:pPr>
    </w:p>
    <w:p w:rsidR="009152F8" w:rsidRPr="00C92295" w:rsidRDefault="009152F8" w:rsidP="00430918">
      <w:pPr>
        <w:pStyle w:val="PlainText"/>
        <w:rPr>
          <w:rFonts w:asciiTheme="minorHAnsi" w:eastAsia="MS Gothic" w:hAnsiTheme="minorHAnsi" w:cs="MS Gothic"/>
          <w:sz w:val="22"/>
          <w:szCs w:val="20"/>
          <w:lang w:eastAsia="ja-JP"/>
        </w:rPr>
      </w:pPr>
      <w:r w:rsidRPr="00C92295">
        <w:rPr>
          <w:rFonts w:asciiTheme="minorHAnsi" w:eastAsia="MS Gothic" w:hAnsiTheme="minorHAnsi" w:cs="MS Gothic"/>
          <w:sz w:val="22"/>
          <w:szCs w:val="20"/>
          <w:lang w:eastAsia="ja-JP"/>
        </w:rPr>
        <w:t>Address ___________________________</w:t>
      </w:r>
      <w:r w:rsidR="00607AFF" w:rsidRPr="00C92295">
        <w:rPr>
          <w:rFonts w:asciiTheme="minorHAnsi" w:eastAsia="MS Gothic" w:hAnsiTheme="minorHAnsi" w:cs="MS Gothic"/>
          <w:sz w:val="22"/>
          <w:szCs w:val="20"/>
          <w:lang w:eastAsia="ja-JP"/>
        </w:rPr>
        <w:t>___________________________</w:t>
      </w:r>
      <w:r w:rsidRPr="00C92295">
        <w:rPr>
          <w:rFonts w:asciiTheme="minorHAnsi" w:eastAsia="MS Gothic" w:hAnsiTheme="minorHAnsi" w:cs="MS Gothic"/>
          <w:sz w:val="22"/>
          <w:szCs w:val="20"/>
          <w:lang w:eastAsia="ja-JP"/>
        </w:rPr>
        <w:t>_____</w:t>
      </w:r>
      <w:r w:rsidR="00607AFF" w:rsidRPr="00C92295">
        <w:rPr>
          <w:rFonts w:asciiTheme="minorHAnsi" w:eastAsia="MS Gothic" w:hAnsiTheme="minorHAnsi" w:cs="MS Gothic"/>
          <w:sz w:val="22"/>
          <w:szCs w:val="20"/>
          <w:lang w:eastAsia="ja-JP"/>
        </w:rPr>
        <w:t>___</w:t>
      </w:r>
      <w:r w:rsidRPr="00C92295">
        <w:rPr>
          <w:rFonts w:asciiTheme="minorHAnsi" w:eastAsia="MS Gothic" w:hAnsiTheme="minorHAnsi" w:cs="MS Gothic"/>
          <w:sz w:val="22"/>
          <w:szCs w:val="20"/>
          <w:lang w:eastAsia="ja-JP"/>
        </w:rPr>
        <w:t>_</w:t>
      </w:r>
      <w:r w:rsidR="00607AFF" w:rsidRPr="00C92295">
        <w:rPr>
          <w:rFonts w:asciiTheme="minorHAnsi" w:eastAsia="MS Gothic" w:hAnsiTheme="minorHAnsi" w:cs="MS Gothic"/>
          <w:sz w:val="22"/>
          <w:szCs w:val="20"/>
          <w:lang w:eastAsia="ja-JP"/>
        </w:rPr>
        <w:t>__</w:t>
      </w:r>
      <w:r w:rsidRPr="00C92295">
        <w:rPr>
          <w:rFonts w:asciiTheme="minorHAnsi" w:eastAsia="MS Gothic" w:hAnsiTheme="minorHAnsi" w:cs="MS Gothic"/>
          <w:sz w:val="22"/>
          <w:szCs w:val="20"/>
          <w:lang w:eastAsia="ja-JP"/>
        </w:rPr>
        <w:t>_</w:t>
      </w:r>
    </w:p>
    <w:p w:rsidR="009152F8" w:rsidRPr="000F1022" w:rsidRDefault="009152F8" w:rsidP="00430918">
      <w:pPr>
        <w:pStyle w:val="PlainText"/>
        <w:rPr>
          <w:rFonts w:asciiTheme="minorHAnsi" w:eastAsia="MS Gothic" w:hAnsiTheme="minorHAnsi" w:cs="MS Gothic"/>
          <w:sz w:val="16"/>
          <w:szCs w:val="20"/>
          <w:lang w:eastAsia="ja-JP"/>
        </w:rPr>
      </w:pPr>
    </w:p>
    <w:p w:rsidR="009152F8" w:rsidRPr="00C92295" w:rsidRDefault="009152F8" w:rsidP="00430918">
      <w:pPr>
        <w:pStyle w:val="PlainText"/>
        <w:rPr>
          <w:rFonts w:asciiTheme="minorHAnsi" w:eastAsia="MS Gothic" w:hAnsiTheme="minorHAnsi" w:cs="MS Gothic"/>
          <w:sz w:val="22"/>
          <w:szCs w:val="20"/>
          <w:lang w:eastAsia="ja-JP"/>
        </w:rPr>
      </w:pPr>
      <w:r w:rsidRPr="00C92295">
        <w:rPr>
          <w:rFonts w:asciiTheme="minorHAnsi" w:eastAsia="MS Gothic" w:hAnsiTheme="minorHAnsi" w:cs="MS Gothic"/>
          <w:sz w:val="22"/>
          <w:szCs w:val="20"/>
          <w:lang w:eastAsia="ja-JP"/>
        </w:rPr>
        <w:t>City _____________________________________</w:t>
      </w:r>
      <w:proofErr w:type="gramStart"/>
      <w:r w:rsidRPr="00C92295">
        <w:rPr>
          <w:rFonts w:asciiTheme="minorHAnsi" w:eastAsia="MS Gothic" w:hAnsiTheme="minorHAnsi" w:cs="MS Gothic"/>
          <w:sz w:val="22"/>
          <w:szCs w:val="20"/>
          <w:lang w:eastAsia="ja-JP"/>
        </w:rPr>
        <w:t>_</w:t>
      </w:r>
      <w:r w:rsidR="00607AFF" w:rsidRPr="00C92295">
        <w:rPr>
          <w:rFonts w:asciiTheme="minorHAnsi" w:eastAsia="MS Gothic" w:hAnsiTheme="minorHAnsi" w:cs="MS Gothic"/>
          <w:sz w:val="22"/>
          <w:szCs w:val="20"/>
          <w:lang w:eastAsia="ja-JP"/>
        </w:rPr>
        <w:t xml:space="preserve">  State</w:t>
      </w:r>
      <w:proofErr w:type="gramEnd"/>
      <w:r w:rsidR="00607AFF" w:rsidRPr="00C92295">
        <w:rPr>
          <w:rFonts w:asciiTheme="minorHAnsi" w:eastAsia="MS Gothic" w:hAnsiTheme="minorHAnsi" w:cs="MS Gothic"/>
          <w:sz w:val="22"/>
          <w:szCs w:val="20"/>
          <w:lang w:eastAsia="ja-JP"/>
        </w:rPr>
        <w:t xml:space="preserve"> ________  Zip _____</w:t>
      </w:r>
      <w:r w:rsidRPr="00C92295">
        <w:rPr>
          <w:rFonts w:asciiTheme="minorHAnsi" w:eastAsia="MS Gothic" w:hAnsiTheme="minorHAnsi" w:cs="MS Gothic"/>
          <w:sz w:val="22"/>
          <w:szCs w:val="20"/>
          <w:lang w:eastAsia="ja-JP"/>
        </w:rPr>
        <w:t>___</w:t>
      </w:r>
      <w:r w:rsidR="00607AFF" w:rsidRPr="00C92295">
        <w:rPr>
          <w:rFonts w:asciiTheme="minorHAnsi" w:eastAsia="MS Gothic" w:hAnsiTheme="minorHAnsi" w:cs="MS Gothic"/>
          <w:sz w:val="22"/>
          <w:szCs w:val="20"/>
          <w:lang w:eastAsia="ja-JP"/>
        </w:rPr>
        <w:t>___</w:t>
      </w:r>
      <w:r w:rsidRPr="00C92295">
        <w:rPr>
          <w:rFonts w:asciiTheme="minorHAnsi" w:eastAsia="MS Gothic" w:hAnsiTheme="minorHAnsi" w:cs="MS Gothic"/>
          <w:sz w:val="22"/>
          <w:szCs w:val="20"/>
          <w:lang w:eastAsia="ja-JP"/>
        </w:rPr>
        <w:t>_</w:t>
      </w:r>
      <w:r w:rsidR="00607AFF" w:rsidRPr="00C92295">
        <w:rPr>
          <w:rFonts w:asciiTheme="minorHAnsi" w:eastAsia="MS Gothic" w:hAnsiTheme="minorHAnsi" w:cs="MS Gothic"/>
          <w:sz w:val="22"/>
          <w:szCs w:val="20"/>
          <w:lang w:eastAsia="ja-JP"/>
        </w:rPr>
        <w:t>__</w:t>
      </w:r>
    </w:p>
    <w:p w:rsidR="009152F8" w:rsidRPr="000F1022" w:rsidRDefault="009152F8" w:rsidP="00430918">
      <w:pPr>
        <w:pStyle w:val="PlainText"/>
        <w:rPr>
          <w:rFonts w:asciiTheme="minorHAnsi" w:eastAsia="MS Gothic" w:hAnsiTheme="minorHAnsi" w:cs="MS Gothic"/>
          <w:sz w:val="16"/>
          <w:szCs w:val="20"/>
          <w:lang w:eastAsia="ja-JP"/>
        </w:rPr>
      </w:pPr>
    </w:p>
    <w:p w:rsidR="009152F8" w:rsidRDefault="009152F8" w:rsidP="00430918">
      <w:pPr>
        <w:pStyle w:val="PlainText"/>
        <w:rPr>
          <w:rFonts w:asciiTheme="minorHAnsi" w:eastAsia="MS Gothic" w:hAnsiTheme="minorHAnsi" w:cs="MS Gothic"/>
          <w:sz w:val="22"/>
          <w:szCs w:val="20"/>
          <w:lang w:eastAsia="ja-JP"/>
        </w:rPr>
      </w:pPr>
      <w:r w:rsidRPr="00C92295">
        <w:rPr>
          <w:rFonts w:asciiTheme="minorHAnsi" w:eastAsia="MS Gothic" w:hAnsiTheme="minorHAnsi" w:cs="MS Gothic"/>
          <w:sz w:val="22"/>
          <w:szCs w:val="20"/>
          <w:lang w:eastAsia="ja-JP"/>
        </w:rPr>
        <w:t xml:space="preserve">Telephone </w:t>
      </w:r>
      <w:proofErr w:type="gramStart"/>
      <w:r w:rsidRPr="00C92295">
        <w:rPr>
          <w:rFonts w:asciiTheme="minorHAnsi" w:eastAsia="MS Gothic" w:hAnsiTheme="minorHAnsi" w:cs="MS Gothic"/>
          <w:sz w:val="22"/>
          <w:szCs w:val="20"/>
          <w:lang w:eastAsia="ja-JP"/>
        </w:rPr>
        <w:t>#  _</w:t>
      </w:r>
      <w:proofErr w:type="gramEnd"/>
      <w:r w:rsidRPr="00C92295">
        <w:rPr>
          <w:rFonts w:asciiTheme="minorHAnsi" w:eastAsia="MS Gothic" w:hAnsiTheme="minorHAnsi" w:cs="MS Gothic"/>
          <w:sz w:val="22"/>
          <w:szCs w:val="20"/>
          <w:lang w:eastAsia="ja-JP"/>
        </w:rPr>
        <w:t>_________________________________</w:t>
      </w:r>
      <w:r w:rsidR="00D012EA">
        <w:rPr>
          <w:rFonts w:asciiTheme="minorHAnsi" w:eastAsia="MS Gothic" w:hAnsiTheme="minorHAnsi" w:cs="MS Gothic"/>
          <w:sz w:val="22"/>
          <w:szCs w:val="20"/>
          <w:lang w:eastAsia="ja-JP"/>
        </w:rPr>
        <w:tab/>
      </w:r>
      <w:r w:rsidR="00D012EA">
        <w:rPr>
          <w:rFonts w:asciiTheme="minorHAnsi" w:eastAsia="MS Gothic" w:hAnsiTheme="minorHAnsi" w:cs="MS Gothic"/>
          <w:sz w:val="22"/>
          <w:szCs w:val="20"/>
          <w:lang w:eastAsia="ja-JP"/>
        </w:rPr>
        <w:tab/>
        <w:t xml:space="preserve"> Showmanship is Saturday, </w:t>
      </w:r>
      <w:r w:rsidR="003A6DDD">
        <w:rPr>
          <w:rFonts w:asciiTheme="minorHAnsi" w:eastAsia="MS Gothic" w:hAnsiTheme="minorHAnsi" w:cs="MS Gothic"/>
          <w:sz w:val="22"/>
          <w:szCs w:val="20"/>
          <w:lang w:eastAsia="ja-JP"/>
        </w:rPr>
        <w:t>May 30</w:t>
      </w:r>
      <w:r w:rsidR="00D012EA" w:rsidRPr="00D012EA">
        <w:rPr>
          <w:rFonts w:asciiTheme="minorHAnsi" w:eastAsia="MS Gothic" w:hAnsiTheme="minorHAnsi" w:cs="MS Gothic"/>
          <w:sz w:val="22"/>
          <w:szCs w:val="20"/>
          <w:vertAlign w:val="superscript"/>
          <w:lang w:eastAsia="ja-JP"/>
        </w:rPr>
        <w:t>th</w:t>
      </w:r>
      <w:r w:rsidR="00D012EA">
        <w:rPr>
          <w:rFonts w:asciiTheme="minorHAnsi" w:eastAsia="MS Gothic" w:hAnsiTheme="minorHAnsi" w:cs="MS Gothic"/>
          <w:sz w:val="22"/>
          <w:szCs w:val="20"/>
          <w:lang w:eastAsia="ja-JP"/>
        </w:rPr>
        <w:t xml:space="preserve"> at  9:00 AM</w:t>
      </w:r>
    </w:p>
    <w:p w:rsidR="00D012EA" w:rsidRPr="00D012EA" w:rsidRDefault="00D012EA" w:rsidP="00430918">
      <w:pPr>
        <w:pStyle w:val="PlainText"/>
        <w:rPr>
          <w:rFonts w:asciiTheme="minorHAnsi" w:eastAsia="MS Gothic" w:hAnsiTheme="minorHAnsi" w:cs="MS Gothic"/>
          <w:sz w:val="6"/>
          <w:szCs w:val="20"/>
          <w:lang w:eastAsia="ja-JP"/>
        </w:rPr>
      </w:pPr>
    </w:p>
    <w:p w:rsidR="009152F8" w:rsidRPr="00C92295" w:rsidRDefault="009152F8" w:rsidP="00430918">
      <w:pPr>
        <w:pStyle w:val="PlainText"/>
        <w:rPr>
          <w:rFonts w:asciiTheme="minorHAnsi" w:eastAsia="MS Gothic" w:hAnsiTheme="minorHAnsi" w:cs="MS Gothic"/>
          <w:sz w:val="22"/>
          <w:szCs w:val="20"/>
          <w:lang w:eastAsia="ja-JP"/>
        </w:rPr>
      </w:pPr>
      <w:r w:rsidRPr="00C92295">
        <w:rPr>
          <w:rFonts w:asciiTheme="minorHAnsi" w:eastAsia="MS Gothic" w:hAnsiTheme="minorHAnsi" w:cs="MS Gothic"/>
          <w:sz w:val="22"/>
          <w:szCs w:val="20"/>
          <w:lang w:eastAsia="ja-JP"/>
        </w:rPr>
        <w:t>T-Shirt Size (circle one)     YM     YL     S     M     L     XL     XXL</w:t>
      </w:r>
      <w:r w:rsidR="00214226" w:rsidRPr="00C92295">
        <w:rPr>
          <w:rFonts w:asciiTheme="minorHAnsi" w:eastAsia="MS Gothic" w:hAnsiTheme="minorHAnsi" w:cs="MS Gothic"/>
          <w:sz w:val="22"/>
          <w:szCs w:val="20"/>
          <w:lang w:eastAsia="ja-JP"/>
        </w:rPr>
        <w:t xml:space="preserve">             Showmanship </w:t>
      </w:r>
      <w:proofErr w:type="gramStart"/>
      <w:r w:rsidR="00214226" w:rsidRPr="00C92295">
        <w:rPr>
          <w:rFonts w:asciiTheme="minorHAnsi" w:eastAsia="MS Gothic" w:hAnsiTheme="minorHAnsi" w:cs="MS Gothic"/>
          <w:sz w:val="22"/>
          <w:szCs w:val="20"/>
          <w:lang w:eastAsia="ja-JP"/>
        </w:rPr>
        <w:t>Participant  _</w:t>
      </w:r>
      <w:proofErr w:type="gramEnd"/>
      <w:r w:rsidR="00214226" w:rsidRPr="00C92295">
        <w:rPr>
          <w:rFonts w:asciiTheme="minorHAnsi" w:eastAsia="MS Gothic" w:hAnsiTheme="minorHAnsi" w:cs="MS Gothic"/>
          <w:sz w:val="22"/>
          <w:szCs w:val="20"/>
          <w:lang w:eastAsia="ja-JP"/>
        </w:rPr>
        <w:t>____ YES  _____ NO</w:t>
      </w:r>
    </w:p>
    <w:p w:rsidR="000F1022" w:rsidRPr="000F1022" w:rsidRDefault="000F1022" w:rsidP="000F1022">
      <w:pPr>
        <w:pStyle w:val="PlainText"/>
        <w:jc w:val="center"/>
        <w:rPr>
          <w:rFonts w:asciiTheme="minorHAnsi" w:eastAsia="MS Gothic" w:hAnsiTheme="minorHAnsi" w:cs="MS Gothic"/>
          <w:sz w:val="2"/>
          <w:szCs w:val="20"/>
          <w:lang w:eastAsia="ja-JP"/>
        </w:rPr>
      </w:pPr>
    </w:p>
    <w:p w:rsidR="00D012EA" w:rsidRPr="000F1022" w:rsidRDefault="00D012EA" w:rsidP="000F1022">
      <w:pPr>
        <w:pStyle w:val="PlainText"/>
        <w:rPr>
          <w:rFonts w:asciiTheme="minorHAnsi" w:eastAsia="MS Gothic" w:hAnsiTheme="minorHAnsi" w:cs="MS Gothic"/>
          <w:sz w:val="22"/>
          <w:szCs w:val="20"/>
          <w:lang w:eastAsia="ja-JP"/>
        </w:rPr>
      </w:pPr>
      <w:r w:rsidRPr="000F1022">
        <w:rPr>
          <w:rFonts w:asciiTheme="minorHAnsi" w:eastAsia="MS Gothic" w:hAnsiTheme="minorHAnsi" w:cs="MS Gothic"/>
          <w:sz w:val="22"/>
          <w:szCs w:val="20"/>
          <w:lang w:eastAsia="ja-JP"/>
        </w:rPr>
        <w:t xml:space="preserve">This year we are offering Bred &amp; Owned Divisions.  Please list all Bred &amp; Owned Entries as a separate </w:t>
      </w:r>
      <w:r w:rsidR="000F1022">
        <w:rPr>
          <w:rFonts w:asciiTheme="minorHAnsi" w:eastAsia="MS Gothic" w:hAnsiTheme="minorHAnsi" w:cs="MS Gothic"/>
          <w:sz w:val="22"/>
          <w:szCs w:val="20"/>
          <w:lang w:eastAsia="ja-JP"/>
        </w:rPr>
        <w:t>line item below.</w:t>
      </w:r>
    </w:p>
    <w:p w:rsidR="00D56D66" w:rsidRPr="00B60913" w:rsidRDefault="00D56D66" w:rsidP="00430918">
      <w:pPr>
        <w:pStyle w:val="PlainText"/>
        <w:rPr>
          <w:rFonts w:asciiTheme="minorHAnsi" w:eastAsia="MS Gothic" w:hAnsiTheme="minorHAnsi" w:cs="MS Gothic"/>
          <w:b/>
          <w:sz w:val="22"/>
          <w:szCs w:val="20"/>
          <w:lang w:eastAsia="ja-JP"/>
        </w:rPr>
      </w:pPr>
      <w:r w:rsidRPr="00B60913">
        <w:rPr>
          <w:rFonts w:asciiTheme="minorHAnsi" w:eastAsia="MS Gothic" w:hAnsiTheme="minorHAnsi" w:cs="MS Gothic"/>
          <w:b/>
          <w:sz w:val="22"/>
          <w:szCs w:val="20"/>
          <w:lang w:eastAsia="ja-JP"/>
        </w:rPr>
        <w:t>STEERS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3"/>
        <w:gridCol w:w="2439"/>
        <w:gridCol w:w="1257"/>
        <w:gridCol w:w="2515"/>
        <w:gridCol w:w="1526"/>
      </w:tblGrid>
      <w:tr w:rsidR="00D012EA" w:rsidRPr="00B60913" w:rsidTr="000F5546">
        <w:tc>
          <w:tcPr>
            <w:tcW w:w="3061" w:type="dxa"/>
          </w:tcPr>
          <w:p w:rsidR="00D012EA" w:rsidRPr="00B60913" w:rsidRDefault="00D012EA" w:rsidP="00214226">
            <w:pPr>
              <w:pStyle w:val="PlainText"/>
              <w:jc w:val="center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  <w:r w:rsidRPr="00B60913"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  <w:t>REGISTERED NAME</w:t>
            </w:r>
          </w:p>
        </w:tc>
        <w:tc>
          <w:tcPr>
            <w:tcW w:w="2447" w:type="dxa"/>
          </w:tcPr>
          <w:p w:rsidR="00D012EA" w:rsidRPr="00B60913" w:rsidRDefault="00D012EA" w:rsidP="00214226">
            <w:pPr>
              <w:pStyle w:val="PlainText"/>
              <w:jc w:val="center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  <w:r w:rsidRPr="00B60913"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  <w:t>BREED</w:t>
            </w:r>
          </w:p>
        </w:tc>
        <w:tc>
          <w:tcPr>
            <w:tcW w:w="1260" w:type="dxa"/>
          </w:tcPr>
          <w:p w:rsidR="00D012EA" w:rsidRPr="00B60913" w:rsidRDefault="00D012EA" w:rsidP="00214226">
            <w:pPr>
              <w:pStyle w:val="PlainText"/>
              <w:jc w:val="center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  <w:r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  <w:t>DOB</w:t>
            </w:r>
          </w:p>
        </w:tc>
        <w:tc>
          <w:tcPr>
            <w:tcW w:w="2520" w:type="dxa"/>
          </w:tcPr>
          <w:p w:rsidR="00D012EA" w:rsidRPr="00B60913" w:rsidRDefault="00D012EA" w:rsidP="00214226">
            <w:pPr>
              <w:pStyle w:val="PlainText"/>
              <w:jc w:val="center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  <w:r w:rsidRPr="00B60913"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  <w:t>REGISTRATION #</w:t>
            </w:r>
          </w:p>
        </w:tc>
        <w:tc>
          <w:tcPr>
            <w:tcW w:w="1530" w:type="dxa"/>
          </w:tcPr>
          <w:p w:rsidR="00D012EA" w:rsidRPr="00D012EA" w:rsidRDefault="00D012EA" w:rsidP="00214226">
            <w:pPr>
              <w:pStyle w:val="PlainText"/>
              <w:jc w:val="center"/>
              <w:rPr>
                <w:rFonts w:asciiTheme="minorHAnsi" w:eastAsia="MS Gothic" w:hAnsiTheme="minorHAnsi" w:cs="MS Gothic"/>
                <w:b/>
                <w:sz w:val="22"/>
                <w:szCs w:val="20"/>
                <w:lang w:eastAsia="ja-JP"/>
              </w:rPr>
            </w:pPr>
            <w:r w:rsidRPr="00D012EA">
              <w:rPr>
                <w:rFonts w:asciiTheme="minorHAnsi" w:eastAsia="MS Gothic" w:hAnsiTheme="minorHAnsi" w:cs="MS Gothic"/>
                <w:b/>
                <w:sz w:val="18"/>
                <w:szCs w:val="20"/>
                <w:lang w:eastAsia="ja-JP"/>
              </w:rPr>
              <w:t>Mark and ‘X” for Bred &amp; Owned</w:t>
            </w:r>
          </w:p>
        </w:tc>
      </w:tr>
      <w:tr w:rsidR="00D012EA" w:rsidRPr="00B60913" w:rsidTr="000F5546">
        <w:trPr>
          <w:trHeight w:val="395"/>
        </w:trPr>
        <w:tc>
          <w:tcPr>
            <w:tcW w:w="3061" w:type="dxa"/>
          </w:tcPr>
          <w:p w:rsidR="00D012EA" w:rsidRPr="00B60913" w:rsidRDefault="00D012EA" w:rsidP="00430918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</w:p>
        </w:tc>
        <w:tc>
          <w:tcPr>
            <w:tcW w:w="2447" w:type="dxa"/>
          </w:tcPr>
          <w:p w:rsidR="00D012EA" w:rsidRPr="00B60913" w:rsidRDefault="00D012EA" w:rsidP="00430918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</w:p>
        </w:tc>
        <w:tc>
          <w:tcPr>
            <w:tcW w:w="1260" w:type="dxa"/>
          </w:tcPr>
          <w:p w:rsidR="00D012EA" w:rsidRPr="00B60913" w:rsidRDefault="00D012EA" w:rsidP="00430918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</w:p>
        </w:tc>
        <w:tc>
          <w:tcPr>
            <w:tcW w:w="2520" w:type="dxa"/>
          </w:tcPr>
          <w:p w:rsidR="00D012EA" w:rsidRPr="00B60913" w:rsidRDefault="00D012EA" w:rsidP="00430918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</w:p>
        </w:tc>
        <w:tc>
          <w:tcPr>
            <w:tcW w:w="1530" w:type="dxa"/>
          </w:tcPr>
          <w:p w:rsidR="00D012EA" w:rsidRPr="00B60913" w:rsidRDefault="00D012EA" w:rsidP="00430918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</w:p>
        </w:tc>
      </w:tr>
      <w:tr w:rsidR="00D012EA" w:rsidRPr="00B60913" w:rsidTr="000F5546">
        <w:trPr>
          <w:trHeight w:val="440"/>
        </w:trPr>
        <w:tc>
          <w:tcPr>
            <w:tcW w:w="3061" w:type="dxa"/>
          </w:tcPr>
          <w:p w:rsidR="00D012EA" w:rsidRPr="00B60913" w:rsidRDefault="00D012EA" w:rsidP="00430918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</w:p>
        </w:tc>
        <w:tc>
          <w:tcPr>
            <w:tcW w:w="2447" w:type="dxa"/>
          </w:tcPr>
          <w:p w:rsidR="00D012EA" w:rsidRPr="00B60913" w:rsidRDefault="00D012EA" w:rsidP="00430918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</w:p>
        </w:tc>
        <w:tc>
          <w:tcPr>
            <w:tcW w:w="1260" w:type="dxa"/>
          </w:tcPr>
          <w:p w:rsidR="00D012EA" w:rsidRPr="00B60913" w:rsidRDefault="00D012EA" w:rsidP="00430918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</w:p>
        </w:tc>
        <w:tc>
          <w:tcPr>
            <w:tcW w:w="2520" w:type="dxa"/>
          </w:tcPr>
          <w:p w:rsidR="00D012EA" w:rsidRPr="00B60913" w:rsidRDefault="00D012EA" w:rsidP="00430918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</w:p>
        </w:tc>
        <w:tc>
          <w:tcPr>
            <w:tcW w:w="1530" w:type="dxa"/>
          </w:tcPr>
          <w:p w:rsidR="00D012EA" w:rsidRPr="00B60913" w:rsidRDefault="00D012EA" w:rsidP="00430918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</w:p>
        </w:tc>
      </w:tr>
      <w:tr w:rsidR="00D012EA" w:rsidRPr="00B60913" w:rsidTr="000F5546">
        <w:trPr>
          <w:trHeight w:val="440"/>
        </w:trPr>
        <w:tc>
          <w:tcPr>
            <w:tcW w:w="3061" w:type="dxa"/>
          </w:tcPr>
          <w:p w:rsidR="00D012EA" w:rsidRPr="00B60913" w:rsidRDefault="00D012EA" w:rsidP="00430918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</w:p>
        </w:tc>
        <w:tc>
          <w:tcPr>
            <w:tcW w:w="2447" w:type="dxa"/>
          </w:tcPr>
          <w:p w:rsidR="00D012EA" w:rsidRPr="00B60913" w:rsidRDefault="00D012EA" w:rsidP="00430918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</w:p>
        </w:tc>
        <w:tc>
          <w:tcPr>
            <w:tcW w:w="1260" w:type="dxa"/>
          </w:tcPr>
          <w:p w:rsidR="00D012EA" w:rsidRPr="00B60913" w:rsidRDefault="00D012EA" w:rsidP="00430918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</w:p>
        </w:tc>
        <w:tc>
          <w:tcPr>
            <w:tcW w:w="2520" w:type="dxa"/>
          </w:tcPr>
          <w:p w:rsidR="00D012EA" w:rsidRPr="00B60913" w:rsidRDefault="00D012EA" w:rsidP="00430918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</w:p>
        </w:tc>
        <w:tc>
          <w:tcPr>
            <w:tcW w:w="1530" w:type="dxa"/>
          </w:tcPr>
          <w:p w:rsidR="00D012EA" w:rsidRPr="00B60913" w:rsidRDefault="00D012EA" w:rsidP="00430918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</w:p>
        </w:tc>
      </w:tr>
      <w:tr w:rsidR="00D012EA" w:rsidRPr="00B60913" w:rsidTr="000F5546">
        <w:trPr>
          <w:trHeight w:val="440"/>
        </w:trPr>
        <w:tc>
          <w:tcPr>
            <w:tcW w:w="3061" w:type="dxa"/>
          </w:tcPr>
          <w:p w:rsidR="00D012EA" w:rsidRPr="00B60913" w:rsidRDefault="00D012EA" w:rsidP="00430918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</w:p>
        </w:tc>
        <w:tc>
          <w:tcPr>
            <w:tcW w:w="2447" w:type="dxa"/>
          </w:tcPr>
          <w:p w:rsidR="00D012EA" w:rsidRPr="00B60913" w:rsidRDefault="00D012EA" w:rsidP="00430918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</w:p>
        </w:tc>
        <w:tc>
          <w:tcPr>
            <w:tcW w:w="1260" w:type="dxa"/>
          </w:tcPr>
          <w:p w:rsidR="00D012EA" w:rsidRPr="00B60913" w:rsidRDefault="00D012EA" w:rsidP="00430918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</w:p>
        </w:tc>
        <w:tc>
          <w:tcPr>
            <w:tcW w:w="2520" w:type="dxa"/>
          </w:tcPr>
          <w:p w:rsidR="00D012EA" w:rsidRPr="00B60913" w:rsidRDefault="00D012EA" w:rsidP="00430918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</w:p>
        </w:tc>
        <w:tc>
          <w:tcPr>
            <w:tcW w:w="1530" w:type="dxa"/>
          </w:tcPr>
          <w:p w:rsidR="00D012EA" w:rsidRPr="00B60913" w:rsidRDefault="00D012EA" w:rsidP="00430918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</w:p>
        </w:tc>
      </w:tr>
      <w:tr w:rsidR="00D012EA" w:rsidRPr="00B60913" w:rsidTr="000F5546">
        <w:trPr>
          <w:trHeight w:val="440"/>
        </w:trPr>
        <w:tc>
          <w:tcPr>
            <w:tcW w:w="3061" w:type="dxa"/>
          </w:tcPr>
          <w:p w:rsidR="00D012EA" w:rsidRPr="00B60913" w:rsidRDefault="00D012EA" w:rsidP="00430918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</w:p>
        </w:tc>
        <w:tc>
          <w:tcPr>
            <w:tcW w:w="2447" w:type="dxa"/>
          </w:tcPr>
          <w:p w:rsidR="00D012EA" w:rsidRPr="00B60913" w:rsidRDefault="00D012EA" w:rsidP="00430918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</w:p>
        </w:tc>
        <w:tc>
          <w:tcPr>
            <w:tcW w:w="1260" w:type="dxa"/>
          </w:tcPr>
          <w:p w:rsidR="00D012EA" w:rsidRPr="00B60913" w:rsidRDefault="00D012EA" w:rsidP="00430918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</w:p>
        </w:tc>
        <w:tc>
          <w:tcPr>
            <w:tcW w:w="2520" w:type="dxa"/>
          </w:tcPr>
          <w:p w:rsidR="00D012EA" w:rsidRPr="00B60913" w:rsidRDefault="00D012EA" w:rsidP="00430918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</w:p>
        </w:tc>
        <w:tc>
          <w:tcPr>
            <w:tcW w:w="1530" w:type="dxa"/>
          </w:tcPr>
          <w:p w:rsidR="00D012EA" w:rsidRPr="00B60913" w:rsidRDefault="00D012EA" w:rsidP="00430918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</w:p>
        </w:tc>
      </w:tr>
    </w:tbl>
    <w:p w:rsidR="00D56D66" w:rsidRDefault="00D56D66" w:rsidP="00D56D66">
      <w:pPr>
        <w:pStyle w:val="PlainText"/>
        <w:rPr>
          <w:rFonts w:asciiTheme="minorHAnsi" w:eastAsia="MS Gothic" w:hAnsiTheme="minorHAnsi" w:cs="MS Gothic"/>
          <w:b/>
          <w:sz w:val="22"/>
          <w:szCs w:val="20"/>
          <w:lang w:eastAsia="ja-JP"/>
        </w:rPr>
      </w:pPr>
      <w:r w:rsidRPr="00B60913">
        <w:rPr>
          <w:rFonts w:asciiTheme="minorHAnsi" w:eastAsia="MS Gothic" w:hAnsiTheme="minorHAnsi" w:cs="MS Gothic"/>
          <w:b/>
          <w:sz w:val="22"/>
          <w:szCs w:val="20"/>
          <w:lang w:eastAsia="ja-JP"/>
        </w:rPr>
        <w:t>HEIFERS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3"/>
        <w:gridCol w:w="2439"/>
        <w:gridCol w:w="1257"/>
        <w:gridCol w:w="2515"/>
        <w:gridCol w:w="1526"/>
      </w:tblGrid>
      <w:tr w:rsidR="00D012EA" w:rsidRPr="00B60913" w:rsidTr="000F5546">
        <w:tc>
          <w:tcPr>
            <w:tcW w:w="3061" w:type="dxa"/>
          </w:tcPr>
          <w:p w:rsidR="00D012EA" w:rsidRPr="00B60913" w:rsidRDefault="00D012EA" w:rsidP="00C235F6">
            <w:pPr>
              <w:pStyle w:val="PlainText"/>
              <w:jc w:val="center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  <w:r w:rsidRPr="00B60913"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  <w:t>REGISTERED NAME</w:t>
            </w:r>
          </w:p>
        </w:tc>
        <w:tc>
          <w:tcPr>
            <w:tcW w:w="2447" w:type="dxa"/>
          </w:tcPr>
          <w:p w:rsidR="00D012EA" w:rsidRPr="00B60913" w:rsidRDefault="00D012EA" w:rsidP="00C235F6">
            <w:pPr>
              <w:pStyle w:val="PlainText"/>
              <w:jc w:val="center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  <w:r w:rsidRPr="00B60913"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  <w:t>BREED</w:t>
            </w:r>
          </w:p>
        </w:tc>
        <w:tc>
          <w:tcPr>
            <w:tcW w:w="1260" w:type="dxa"/>
          </w:tcPr>
          <w:p w:rsidR="00D012EA" w:rsidRPr="00B60913" w:rsidRDefault="00D012EA" w:rsidP="00C235F6">
            <w:pPr>
              <w:pStyle w:val="PlainText"/>
              <w:jc w:val="center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  <w:r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  <w:t>DOB</w:t>
            </w:r>
          </w:p>
        </w:tc>
        <w:tc>
          <w:tcPr>
            <w:tcW w:w="2520" w:type="dxa"/>
          </w:tcPr>
          <w:p w:rsidR="00D012EA" w:rsidRPr="00B60913" w:rsidRDefault="00D012EA" w:rsidP="00C235F6">
            <w:pPr>
              <w:pStyle w:val="PlainText"/>
              <w:jc w:val="center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  <w:r w:rsidRPr="00B60913"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  <w:t>REGISTRATION #</w:t>
            </w:r>
          </w:p>
        </w:tc>
        <w:tc>
          <w:tcPr>
            <w:tcW w:w="1530" w:type="dxa"/>
          </w:tcPr>
          <w:p w:rsidR="00D012EA" w:rsidRPr="00B60913" w:rsidRDefault="00D012EA" w:rsidP="00C235F6">
            <w:pPr>
              <w:pStyle w:val="PlainText"/>
              <w:jc w:val="center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  <w:r w:rsidRPr="00D012EA">
              <w:rPr>
                <w:rFonts w:asciiTheme="minorHAnsi" w:eastAsia="MS Gothic" w:hAnsiTheme="minorHAnsi" w:cs="MS Gothic"/>
                <w:b/>
                <w:sz w:val="18"/>
                <w:szCs w:val="20"/>
                <w:lang w:eastAsia="ja-JP"/>
              </w:rPr>
              <w:t>Mark and ‘X” for Bred &amp; Owned</w:t>
            </w:r>
          </w:p>
        </w:tc>
      </w:tr>
      <w:tr w:rsidR="00D012EA" w:rsidRPr="00B60913" w:rsidTr="000F5546">
        <w:trPr>
          <w:trHeight w:val="395"/>
        </w:trPr>
        <w:tc>
          <w:tcPr>
            <w:tcW w:w="3061" w:type="dxa"/>
          </w:tcPr>
          <w:p w:rsidR="00D012EA" w:rsidRPr="00B60913" w:rsidRDefault="00D012EA" w:rsidP="00C235F6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</w:p>
        </w:tc>
        <w:tc>
          <w:tcPr>
            <w:tcW w:w="2447" w:type="dxa"/>
          </w:tcPr>
          <w:p w:rsidR="00D012EA" w:rsidRPr="00B60913" w:rsidRDefault="00D012EA" w:rsidP="00C235F6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</w:p>
        </w:tc>
        <w:tc>
          <w:tcPr>
            <w:tcW w:w="1260" w:type="dxa"/>
          </w:tcPr>
          <w:p w:rsidR="00D012EA" w:rsidRPr="00B60913" w:rsidRDefault="00D012EA" w:rsidP="00C235F6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</w:p>
        </w:tc>
        <w:tc>
          <w:tcPr>
            <w:tcW w:w="2520" w:type="dxa"/>
          </w:tcPr>
          <w:p w:rsidR="00D012EA" w:rsidRPr="00B60913" w:rsidRDefault="00D012EA" w:rsidP="00C235F6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</w:p>
        </w:tc>
        <w:tc>
          <w:tcPr>
            <w:tcW w:w="1530" w:type="dxa"/>
          </w:tcPr>
          <w:p w:rsidR="00D012EA" w:rsidRPr="00B60913" w:rsidRDefault="00D012EA" w:rsidP="00C235F6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</w:p>
        </w:tc>
      </w:tr>
      <w:tr w:rsidR="00D012EA" w:rsidRPr="00B60913" w:rsidTr="000F5546">
        <w:trPr>
          <w:trHeight w:val="440"/>
        </w:trPr>
        <w:tc>
          <w:tcPr>
            <w:tcW w:w="3061" w:type="dxa"/>
          </w:tcPr>
          <w:p w:rsidR="00D012EA" w:rsidRPr="00B60913" w:rsidRDefault="00D012EA" w:rsidP="00C235F6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</w:p>
        </w:tc>
        <w:tc>
          <w:tcPr>
            <w:tcW w:w="2447" w:type="dxa"/>
          </w:tcPr>
          <w:p w:rsidR="00D012EA" w:rsidRPr="00B60913" w:rsidRDefault="00D012EA" w:rsidP="00C235F6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</w:p>
        </w:tc>
        <w:tc>
          <w:tcPr>
            <w:tcW w:w="1260" w:type="dxa"/>
          </w:tcPr>
          <w:p w:rsidR="00D012EA" w:rsidRPr="00B60913" w:rsidRDefault="00D012EA" w:rsidP="00C235F6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</w:p>
        </w:tc>
        <w:tc>
          <w:tcPr>
            <w:tcW w:w="2520" w:type="dxa"/>
          </w:tcPr>
          <w:p w:rsidR="00D012EA" w:rsidRPr="00B60913" w:rsidRDefault="00D012EA" w:rsidP="00C235F6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</w:p>
        </w:tc>
        <w:tc>
          <w:tcPr>
            <w:tcW w:w="1530" w:type="dxa"/>
          </w:tcPr>
          <w:p w:rsidR="00D012EA" w:rsidRPr="00B60913" w:rsidRDefault="00D012EA" w:rsidP="00C235F6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</w:p>
        </w:tc>
      </w:tr>
      <w:tr w:rsidR="00D012EA" w:rsidRPr="00B60913" w:rsidTr="000F5546">
        <w:trPr>
          <w:trHeight w:val="440"/>
        </w:trPr>
        <w:tc>
          <w:tcPr>
            <w:tcW w:w="3061" w:type="dxa"/>
          </w:tcPr>
          <w:p w:rsidR="00D012EA" w:rsidRPr="00B60913" w:rsidRDefault="00D012EA" w:rsidP="00C235F6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</w:p>
        </w:tc>
        <w:tc>
          <w:tcPr>
            <w:tcW w:w="2447" w:type="dxa"/>
          </w:tcPr>
          <w:p w:rsidR="00D012EA" w:rsidRPr="00B60913" w:rsidRDefault="00D012EA" w:rsidP="00C235F6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</w:p>
        </w:tc>
        <w:tc>
          <w:tcPr>
            <w:tcW w:w="1260" w:type="dxa"/>
          </w:tcPr>
          <w:p w:rsidR="00D012EA" w:rsidRPr="00B60913" w:rsidRDefault="00D012EA" w:rsidP="00C235F6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</w:p>
        </w:tc>
        <w:tc>
          <w:tcPr>
            <w:tcW w:w="2520" w:type="dxa"/>
          </w:tcPr>
          <w:p w:rsidR="00D012EA" w:rsidRPr="00B60913" w:rsidRDefault="00D012EA" w:rsidP="00C235F6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</w:p>
        </w:tc>
        <w:tc>
          <w:tcPr>
            <w:tcW w:w="1530" w:type="dxa"/>
          </w:tcPr>
          <w:p w:rsidR="00D012EA" w:rsidRPr="00B60913" w:rsidRDefault="00D012EA" w:rsidP="00C235F6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</w:p>
        </w:tc>
      </w:tr>
      <w:tr w:rsidR="00D012EA" w:rsidRPr="00B60913" w:rsidTr="000F5546">
        <w:trPr>
          <w:trHeight w:val="440"/>
        </w:trPr>
        <w:tc>
          <w:tcPr>
            <w:tcW w:w="3061" w:type="dxa"/>
          </w:tcPr>
          <w:p w:rsidR="00D012EA" w:rsidRPr="00B60913" w:rsidRDefault="00D012EA" w:rsidP="00C235F6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</w:p>
        </w:tc>
        <w:tc>
          <w:tcPr>
            <w:tcW w:w="2447" w:type="dxa"/>
          </w:tcPr>
          <w:p w:rsidR="00D012EA" w:rsidRPr="00B60913" w:rsidRDefault="00D012EA" w:rsidP="00C235F6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</w:p>
        </w:tc>
        <w:tc>
          <w:tcPr>
            <w:tcW w:w="1260" w:type="dxa"/>
          </w:tcPr>
          <w:p w:rsidR="00D012EA" w:rsidRPr="00B60913" w:rsidRDefault="00D012EA" w:rsidP="00C235F6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</w:p>
        </w:tc>
        <w:tc>
          <w:tcPr>
            <w:tcW w:w="2520" w:type="dxa"/>
          </w:tcPr>
          <w:p w:rsidR="00D012EA" w:rsidRPr="00B60913" w:rsidRDefault="00D012EA" w:rsidP="00C235F6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</w:p>
        </w:tc>
        <w:tc>
          <w:tcPr>
            <w:tcW w:w="1530" w:type="dxa"/>
          </w:tcPr>
          <w:p w:rsidR="00D012EA" w:rsidRPr="00B60913" w:rsidRDefault="00D012EA" w:rsidP="00C235F6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</w:p>
        </w:tc>
      </w:tr>
      <w:tr w:rsidR="00D012EA" w:rsidRPr="00B60913" w:rsidTr="000F5546">
        <w:trPr>
          <w:trHeight w:val="440"/>
        </w:trPr>
        <w:tc>
          <w:tcPr>
            <w:tcW w:w="3061" w:type="dxa"/>
          </w:tcPr>
          <w:p w:rsidR="00D012EA" w:rsidRPr="00B60913" w:rsidRDefault="00D012EA" w:rsidP="00C235F6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</w:p>
        </w:tc>
        <w:tc>
          <w:tcPr>
            <w:tcW w:w="2447" w:type="dxa"/>
          </w:tcPr>
          <w:p w:rsidR="00D012EA" w:rsidRPr="00B60913" w:rsidRDefault="00D012EA" w:rsidP="00C235F6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</w:p>
        </w:tc>
        <w:tc>
          <w:tcPr>
            <w:tcW w:w="1260" w:type="dxa"/>
          </w:tcPr>
          <w:p w:rsidR="00D012EA" w:rsidRPr="00B60913" w:rsidRDefault="00D012EA" w:rsidP="00C235F6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</w:p>
        </w:tc>
        <w:tc>
          <w:tcPr>
            <w:tcW w:w="2520" w:type="dxa"/>
          </w:tcPr>
          <w:p w:rsidR="00D012EA" w:rsidRPr="00B60913" w:rsidRDefault="00D012EA" w:rsidP="00C235F6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</w:p>
        </w:tc>
        <w:tc>
          <w:tcPr>
            <w:tcW w:w="1530" w:type="dxa"/>
          </w:tcPr>
          <w:p w:rsidR="00D012EA" w:rsidRPr="00B60913" w:rsidRDefault="00D012EA" w:rsidP="00C235F6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</w:p>
        </w:tc>
      </w:tr>
    </w:tbl>
    <w:p w:rsidR="00214226" w:rsidRPr="00847A13" w:rsidRDefault="00214226" w:rsidP="00D56D66">
      <w:pPr>
        <w:pStyle w:val="PlainText"/>
        <w:rPr>
          <w:rFonts w:asciiTheme="minorHAnsi" w:eastAsia="MS Gothic" w:hAnsiTheme="minorHAnsi" w:cs="MS Gothic"/>
          <w:sz w:val="2"/>
          <w:szCs w:val="20"/>
          <w:lang w:eastAsia="ja-JP"/>
        </w:rPr>
      </w:pPr>
    </w:p>
    <w:p w:rsidR="000E0932" w:rsidRDefault="000E0932" w:rsidP="000F1022">
      <w:pPr>
        <w:pStyle w:val="PlainText"/>
        <w:jc w:val="center"/>
        <w:rPr>
          <w:rFonts w:asciiTheme="minorHAnsi" w:eastAsia="MS Gothic" w:hAnsiTheme="minorHAnsi" w:cs="MS Gothic"/>
          <w:sz w:val="22"/>
          <w:szCs w:val="22"/>
          <w:lang w:eastAsia="ja-JP"/>
        </w:rPr>
      </w:pPr>
      <w:r>
        <w:rPr>
          <w:rFonts w:asciiTheme="minorHAnsi" w:eastAsia="MS Gothic" w:hAnsiTheme="minorHAnsi" w:cs="MS Gothic"/>
          <w:sz w:val="22"/>
          <w:szCs w:val="22"/>
          <w:lang w:eastAsia="ja-JP"/>
        </w:rPr>
        <w:t>I will be attending the Exhibitor Meal</w:t>
      </w:r>
      <w:r w:rsidR="000F1022">
        <w:rPr>
          <w:rFonts w:asciiTheme="minorHAnsi" w:eastAsia="MS Gothic" w:hAnsiTheme="minorHAnsi" w:cs="MS Gothic"/>
          <w:sz w:val="22"/>
          <w:szCs w:val="22"/>
          <w:lang w:eastAsia="ja-JP"/>
        </w:rPr>
        <w:t xml:space="preserve"> on Saturday, </w:t>
      </w:r>
      <w:r w:rsidR="00B81853">
        <w:rPr>
          <w:rFonts w:asciiTheme="minorHAnsi" w:eastAsia="MS Gothic" w:hAnsiTheme="minorHAnsi" w:cs="MS Gothic"/>
          <w:sz w:val="22"/>
          <w:szCs w:val="22"/>
          <w:lang w:eastAsia="ja-JP"/>
        </w:rPr>
        <w:t>May 30</w:t>
      </w:r>
      <w:r w:rsidR="000F1022" w:rsidRPr="000F1022">
        <w:rPr>
          <w:rFonts w:asciiTheme="minorHAnsi" w:eastAsia="MS Gothic" w:hAnsiTheme="minorHAnsi" w:cs="MS Gothic"/>
          <w:sz w:val="22"/>
          <w:szCs w:val="22"/>
          <w:vertAlign w:val="superscript"/>
          <w:lang w:eastAsia="ja-JP"/>
        </w:rPr>
        <w:t>th</w:t>
      </w:r>
      <w:r w:rsidR="00BC6F2B">
        <w:rPr>
          <w:rFonts w:asciiTheme="minorHAnsi" w:eastAsia="MS Gothic" w:hAnsiTheme="minorHAnsi" w:cs="MS Gothic"/>
          <w:sz w:val="22"/>
          <w:szCs w:val="22"/>
          <w:lang w:eastAsia="ja-JP"/>
        </w:rPr>
        <w:t xml:space="preserve"> at </w:t>
      </w:r>
      <w:r w:rsidR="00BE0D64">
        <w:rPr>
          <w:rFonts w:asciiTheme="minorHAnsi" w:eastAsia="MS Gothic" w:hAnsiTheme="minorHAnsi" w:cs="MS Gothic"/>
          <w:sz w:val="22"/>
          <w:szCs w:val="22"/>
          <w:lang w:eastAsia="ja-JP"/>
        </w:rPr>
        <w:t>6:</w:t>
      </w:r>
      <w:r w:rsidR="00505155">
        <w:rPr>
          <w:rFonts w:asciiTheme="minorHAnsi" w:eastAsia="MS Gothic" w:hAnsiTheme="minorHAnsi" w:cs="MS Gothic"/>
          <w:sz w:val="22"/>
          <w:szCs w:val="22"/>
          <w:lang w:eastAsia="ja-JP"/>
        </w:rPr>
        <w:t>00</w:t>
      </w:r>
      <w:r w:rsidR="000F1022">
        <w:rPr>
          <w:rFonts w:asciiTheme="minorHAnsi" w:eastAsia="MS Gothic" w:hAnsiTheme="minorHAnsi" w:cs="MS Gothic"/>
          <w:sz w:val="22"/>
          <w:szCs w:val="22"/>
          <w:lang w:eastAsia="ja-JP"/>
        </w:rPr>
        <w:t xml:space="preserve"> PM</w:t>
      </w:r>
      <w:r>
        <w:rPr>
          <w:rFonts w:asciiTheme="minorHAnsi" w:eastAsia="MS Gothic" w:hAnsiTheme="minorHAnsi" w:cs="MS Gothic"/>
          <w:sz w:val="22"/>
          <w:szCs w:val="22"/>
          <w:lang w:eastAsia="ja-JP"/>
        </w:rPr>
        <w:t xml:space="preserve"> </w:t>
      </w:r>
      <w:r w:rsidRPr="00C92295">
        <w:rPr>
          <w:rFonts w:asciiTheme="minorHAnsi" w:eastAsia="MS Gothic" w:hAnsiTheme="minorHAnsi" w:cs="MS Gothic"/>
          <w:sz w:val="22"/>
          <w:szCs w:val="20"/>
          <w:lang w:eastAsia="ja-JP"/>
        </w:rPr>
        <w:t xml:space="preserve">_____ </w:t>
      </w:r>
      <w:proofErr w:type="gramStart"/>
      <w:r w:rsidRPr="00C92295">
        <w:rPr>
          <w:rFonts w:asciiTheme="minorHAnsi" w:eastAsia="MS Gothic" w:hAnsiTheme="minorHAnsi" w:cs="MS Gothic"/>
          <w:sz w:val="22"/>
          <w:szCs w:val="20"/>
          <w:lang w:eastAsia="ja-JP"/>
        </w:rPr>
        <w:t>YES  _</w:t>
      </w:r>
      <w:proofErr w:type="gramEnd"/>
      <w:r w:rsidRPr="00C92295">
        <w:rPr>
          <w:rFonts w:asciiTheme="minorHAnsi" w:eastAsia="MS Gothic" w:hAnsiTheme="minorHAnsi" w:cs="MS Gothic"/>
          <w:sz w:val="22"/>
          <w:szCs w:val="20"/>
          <w:lang w:eastAsia="ja-JP"/>
        </w:rPr>
        <w:t>____ NO</w:t>
      </w:r>
    </w:p>
    <w:p w:rsidR="000F1022" w:rsidRDefault="000E0932" w:rsidP="000F1022">
      <w:pPr>
        <w:pStyle w:val="PlainText"/>
        <w:jc w:val="center"/>
        <w:rPr>
          <w:rFonts w:asciiTheme="minorHAnsi" w:eastAsia="MS Gothic" w:hAnsiTheme="minorHAnsi" w:cs="MS Gothic"/>
          <w:sz w:val="22"/>
          <w:szCs w:val="20"/>
          <w:lang w:eastAsia="ja-JP"/>
        </w:rPr>
      </w:pPr>
      <w:r w:rsidRPr="00C92295">
        <w:rPr>
          <w:rFonts w:asciiTheme="minorHAnsi" w:eastAsia="MS Gothic" w:hAnsiTheme="minorHAnsi" w:cs="MS Gothic"/>
          <w:sz w:val="22"/>
          <w:szCs w:val="20"/>
          <w:lang w:eastAsia="ja-JP"/>
        </w:rPr>
        <w:t>Exhibitor’s meal ticket is included with their paid entry</w:t>
      </w:r>
      <w:r w:rsidR="00B60913">
        <w:rPr>
          <w:rFonts w:asciiTheme="minorHAnsi" w:eastAsia="MS Gothic" w:hAnsiTheme="minorHAnsi" w:cs="MS Gothic"/>
          <w:sz w:val="22"/>
          <w:szCs w:val="20"/>
          <w:lang w:eastAsia="ja-JP"/>
        </w:rPr>
        <w:t xml:space="preserve"> and do not need to be purchased</w:t>
      </w:r>
      <w:r w:rsidR="00847A13">
        <w:rPr>
          <w:rFonts w:asciiTheme="minorHAnsi" w:eastAsia="MS Gothic" w:hAnsiTheme="minorHAnsi" w:cs="MS Gothic"/>
          <w:sz w:val="22"/>
          <w:szCs w:val="20"/>
          <w:lang w:eastAsia="ja-JP"/>
        </w:rPr>
        <w:t xml:space="preserve">.  </w:t>
      </w:r>
    </w:p>
    <w:p w:rsidR="00516CAE" w:rsidRPr="00D012EA" w:rsidRDefault="000E0932" w:rsidP="000F1022">
      <w:pPr>
        <w:pStyle w:val="PlainText"/>
        <w:jc w:val="center"/>
        <w:rPr>
          <w:rFonts w:asciiTheme="minorHAnsi" w:eastAsia="MS Gothic" w:hAnsiTheme="minorHAnsi" w:cs="MS Gothic"/>
          <w:sz w:val="2"/>
          <w:szCs w:val="22"/>
          <w:lang w:eastAsia="ja-JP"/>
        </w:rPr>
      </w:pPr>
      <w:r>
        <w:rPr>
          <w:rFonts w:asciiTheme="minorHAnsi" w:eastAsia="MS Gothic" w:hAnsiTheme="minorHAnsi" w:cs="MS Gothic"/>
          <w:sz w:val="22"/>
          <w:szCs w:val="20"/>
          <w:lang w:eastAsia="ja-JP"/>
        </w:rPr>
        <w:t>Addit</w:t>
      </w:r>
      <w:r w:rsidR="00D012EA">
        <w:rPr>
          <w:rFonts w:asciiTheme="minorHAnsi" w:eastAsia="MS Gothic" w:hAnsiTheme="minorHAnsi" w:cs="MS Gothic"/>
          <w:sz w:val="22"/>
          <w:szCs w:val="20"/>
          <w:lang w:eastAsia="ja-JP"/>
        </w:rPr>
        <w:t>i</w:t>
      </w:r>
      <w:r>
        <w:rPr>
          <w:rFonts w:asciiTheme="minorHAnsi" w:eastAsia="MS Gothic" w:hAnsiTheme="minorHAnsi" w:cs="MS Gothic"/>
          <w:sz w:val="22"/>
          <w:szCs w:val="20"/>
          <w:lang w:eastAsia="ja-JP"/>
        </w:rPr>
        <w:t>onal tickets for parents and other family/friends are available for purchase below.</w:t>
      </w:r>
    </w:p>
    <w:p w:rsidR="000E0932" w:rsidRPr="00116A36" w:rsidRDefault="000E0932" w:rsidP="00D56D66">
      <w:pPr>
        <w:pStyle w:val="PlainText"/>
        <w:rPr>
          <w:rFonts w:asciiTheme="minorHAnsi" w:eastAsia="MS Gothic" w:hAnsiTheme="minorHAnsi" w:cs="MS Gothic"/>
          <w:sz w:val="8"/>
          <w:szCs w:val="20"/>
          <w:lang w:eastAsia="ja-JP"/>
        </w:rPr>
      </w:pPr>
    </w:p>
    <w:tbl>
      <w:tblPr>
        <w:tblW w:w="10629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5"/>
        <w:gridCol w:w="810"/>
        <w:gridCol w:w="450"/>
        <w:gridCol w:w="3514"/>
        <w:gridCol w:w="360"/>
        <w:gridCol w:w="1530"/>
      </w:tblGrid>
      <w:tr w:rsidR="007417C2" w:rsidRPr="00C92295" w:rsidTr="008472DA">
        <w:trPr>
          <w:jc w:val="center"/>
        </w:trPr>
        <w:tc>
          <w:tcPr>
            <w:tcW w:w="3965" w:type="dxa"/>
            <w:vAlign w:val="center"/>
          </w:tcPr>
          <w:p w:rsidR="00465949" w:rsidRDefault="00465949" w:rsidP="000F1022">
            <w:pPr>
              <w:pStyle w:val="PlainText"/>
              <w:tabs>
                <w:tab w:val="left" w:pos="510"/>
                <w:tab w:val="center" w:pos="1476"/>
              </w:tabs>
              <w:jc w:val="center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  <w:r w:rsidRPr="00C92295"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  <w:t xml:space="preserve">Number of </w:t>
            </w:r>
            <w:r w:rsidR="000F1022"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  <w:t>Entries</w:t>
            </w:r>
          </w:p>
          <w:p w:rsidR="000F1022" w:rsidRPr="00C92295" w:rsidRDefault="000F1022" w:rsidP="00A15549">
            <w:pPr>
              <w:pStyle w:val="PlainText"/>
              <w:tabs>
                <w:tab w:val="left" w:pos="510"/>
                <w:tab w:val="center" w:pos="1476"/>
              </w:tabs>
              <w:jc w:val="center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  <w:r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  <w:t>(Steers + Heifers)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65949" w:rsidRPr="00C92295" w:rsidRDefault="00465949" w:rsidP="006224F9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</w:p>
        </w:tc>
        <w:tc>
          <w:tcPr>
            <w:tcW w:w="450" w:type="dxa"/>
            <w:tcBorders>
              <w:bottom w:val="nil"/>
            </w:tcBorders>
            <w:vAlign w:val="bottom"/>
          </w:tcPr>
          <w:p w:rsidR="00465949" w:rsidRPr="00C92295" w:rsidRDefault="00465949" w:rsidP="00465949">
            <w:pPr>
              <w:pStyle w:val="PlainText"/>
              <w:jc w:val="center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  <w:r w:rsidRPr="00C92295"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  <w:t>X</w:t>
            </w:r>
          </w:p>
        </w:tc>
        <w:tc>
          <w:tcPr>
            <w:tcW w:w="3514" w:type="dxa"/>
          </w:tcPr>
          <w:p w:rsidR="000F1022" w:rsidRDefault="000F1022" w:rsidP="00847A13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</w:p>
          <w:p w:rsidR="00465949" w:rsidRPr="00C92295" w:rsidRDefault="00465949" w:rsidP="003A6DDD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  <w:r w:rsidRPr="00C92295"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  <w:t>$ 4</w:t>
            </w:r>
            <w:r w:rsidR="00CF6EFE"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  <w:t>5</w:t>
            </w:r>
            <w:r w:rsidRPr="00C92295"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  <w:t xml:space="preserve"> Entry Fee ($</w:t>
            </w:r>
            <w:r w:rsidR="00CF6EFE"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  <w:t>60</w:t>
            </w:r>
            <w:r w:rsidRPr="00C92295"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  <w:t xml:space="preserve"> if after </w:t>
            </w:r>
            <w:r w:rsidR="003A6DDD"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  <w:t>5/20/20</w:t>
            </w:r>
            <w:r w:rsidRPr="00C92295"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  <w:t>)</w:t>
            </w:r>
          </w:p>
        </w:tc>
        <w:tc>
          <w:tcPr>
            <w:tcW w:w="360" w:type="dxa"/>
            <w:vAlign w:val="bottom"/>
          </w:tcPr>
          <w:p w:rsidR="00465949" w:rsidRPr="00C92295" w:rsidRDefault="00465949" w:rsidP="006224F9">
            <w:pPr>
              <w:pStyle w:val="PlainText"/>
              <w:jc w:val="center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  <w:r w:rsidRPr="00C92295"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  <w:t>=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465949" w:rsidRPr="00C92295" w:rsidRDefault="00465949" w:rsidP="006224F9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  <w:r w:rsidRPr="00C92295"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  <w:t>$</w:t>
            </w:r>
          </w:p>
        </w:tc>
      </w:tr>
      <w:tr w:rsidR="007417C2" w:rsidRPr="00C92295" w:rsidTr="008472DA">
        <w:trPr>
          <w:jc w:val="center"/>
        </w:trPr>
        <w:tc>
          <w:tcPr>
            <w:tcW w:w="3965" w:type="dxa"/>
            <w:vAlign w:val="bottom"/>
          </w:tcPr>
          <w:p w:rsidR="00465949" w:rsidRPr="00C92295" w:rsidRDefault="00465949" w:rsidP="008472DA">
            <w:pPr>
              <w:pStyle w:val="PlainText"/>
              <w:jc w:val="center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  <w:r w:rsidRPr="00C92295"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  <w:t>Number of</w:t>
            </w:r>
            <w:r w:rsidR="004804E5" w:rsidRPr="00C92295"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  <w:t xml:space="preserve"> </w:t>
            </w:r>
            <w:proofErr w:type="spellStart"/>
            <w:r w:rsidR="00847A13"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  <w:t>Addt’l</w:t>
            </w:r>
            <w:proofErr w:type="spellEnd"/>
            <w:r w:rsidR="008472DA"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  <w:t xml:space="preserve"> </w:t>
            </w:r>
            <w:r w:rsidR="004804E5" w:rsidRPr="00C92295"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  <w:t xml:space="preserve">Adult </w:t>
            </w:r>
            <w:r w:rsidR="00B50CDE" w:rsidRPr="00C92295"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  <w:t>Meal T</w:t>
            </w:r>
            <w:r w:rsidRPr="00C92295"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  <w:t>ickets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65949" w:rsidRPr="00C92295" w:rsidRDefault="00465949" w:rsidP="000D46E1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:rsidR="00465949" w:rsidRPr="00C92295" w:rsidRDefault="00465949" w:rsidP="00465949">
            <w:pPr>
              <w:pStyle w:val="PlainText"/>
              <w:jc w:val="center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  <w:r w:rsidRPr="00C92295"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  <w:t>X</w:t>
            </w:r>
          </w:p>
        </w:tc>
        <w:tc>
          <w:tcPr>
            <w:tcW w:w="3514" w:type="dxa"/>
          </w:tcPr>
          <w:p w:rsidR="00465949" w:rsidRPr="00C92295" w:rsidRDefault="00465949" w:rsidP="000D46E1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</w:p>
          <w:p w:rsidR="00465949" w:rsidRPr="00C92295" w:rsidRDefault="00465949" w:rsidP="007D0957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  <w:r w:rsidRPr="00C92295"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  <w:t>$</w:t>
            </w:r>
            <w:r w:rsidR="007D0957"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  <w:t>19</w:t>
            </w:r>
            <w:r w:rsidRPr="00C92295"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  <w:t xml:space="preserve"> Adult </w:t>
            </w:r>
            <w:r w:rsidR="00584913" w:rsidRPr="00C92295"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  <w:t>Me</w:t>
            </w:r>
            <w:r w:rsidR="00B50CDE" w:rsidRPr="00C92295"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  <w:t>a</w:t>
            </w:r>
            <w:r w:rsidR="00584913" w:rsidRPr="00C92295"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  <w:t>l</w:t>
            </w:r>
            <w:r w:rsidR="00B50CDE" w:rsidRPr="00C92295"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  <w:t xml:space="preserve"> Ticket </w:t>
            </w:r>
            <w:r w:rsidRPr="00C92295"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  <w:t>(13 &amp; up)</w:t>
            </w:r>
          </w:p>
        </w:tc>
        <w:tc>
          <w:tcPr>
            <w:tcW w:w="360" w:type="dxa"/>
            <w:vAlign w:val="bottom"/>
          </w:tcPr>
          <w:p w:rsidR="00465949" w:rsidRPr="00C92295" w:rsidRDefault="00465949" w:rsidP="006224F9">
            <w:pPr>
              <w:pStyle w:val="PlainText"/>
              <w:jc w:val="center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  <w:r w:rsidRPr="00C92295"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  <w:t>=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5949" w:rsidRPr="00C92295" w:rsidRDefault="00465949" w:rsidP="006224F9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  <w:r w:rsidRPr="00C92295"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  <w:t>$</w:t>
            </w:r>
          </w:p>
        </w:tc>
      </w:tr>
      <w:tr w:rsidR="007417C2" w:rsidRPr="00C92295" w:rsidTr="008472DA">
        <w:trPr>
          <w:jc w:val="center"/>
        </w:trPr>
        <w:tc>
          <w:tcPr>
            <w:tcW w:w="3965" w:type="dxa"/>
            <w:vAlign w:val="bottom"/>
          </w:tcPr>
          <w:p w:rsidR="00465949" w:rsidRPr="00C92295" w:rsidRDefault="00465949" w:rsidP="008472DA">
            <w:pPr>
              <w:pStyle w:val="PlainText"/>
              <w:jc w:val="center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  <w:r w:rsidRPr="00C92295"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  <w:t xml:space="preserve">Number of </w:t>
            </w:r>
            <w:proofErr w:type="spellStart"/>
            <w:r w:rsidR="00847A13"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  <w:t>Addt’l</w:t>
            </w:r>
            <w:proofErr w:type="spellEnd"/>
            <w:r w:rsidR="008472DA"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  <w:t xml:space="preserve"> </w:t>
            </w:r>
            <w:r w:rsidR="004804E5" w:rsidRPr="00C92295"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  <w:t xml:space="preserve">Child </w:t>
            </w:r>
            <w:r w:rsidR="00B50CDE" w:rsidRPr="00C92295"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  <w:t>Meal T</w:t>
            </w:r>
            <w:r w:rsidRPr="00C92295"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  <w:t>ickets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65949" w:rsidRPr="00C92295" w:rsidRDefault="00465949" w:rsidP="006224F9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:rsidR="00465949" w:rsidRPr="00C92295" w:rsidRDefault="00465949" w:rsidP="00465949">
            <w:pPr>
              <w:pStyle w:val="PlainText"/>
              <w:jc w:val="center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  <w:r w:rsidRPr="00C92295"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  <w:t>X</w:t>
            </w:r>
          </w:p>
        </w:tc>
        <w:tc>
          <w:tcPr>
            <w:tcW w:w="3514" w:type="dxa"/>
            <w:vAlign w:val="bottom"/>
          </w:tcPr>
          <w:p w:rsidR="00465949" w:rsidRPr="00C92295" w:rsidRDefault="00465949" w:rsidP="006224F9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</w:p>
          <w:p w:rsidR="004804E5" w:rsidRPr="00C92295" w:rsidRDefault="00465949" w:rsidP="007D0957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  <w:r w:rsidRPr="00C92295"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  <w:t>$</w:t>
            </w:r>
            <w:r w:rsidR="007D0957"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  <w:t>10</w:t>
            </w:r>
            <w:bookmarkStart w:id="0" w:name="_GoBack"/>
            <w:bookmarkEnd w:id="0"/>
            <w:r w:rsidRPr="00C92295"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  <w:t xml:space="preserve"> Child </w:t>
            </w:r>
            <w:r w:rsidR="00B50CDE" w:rsidRPr="00C92295"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  <w:t xml:space="preserve">Meal Ticket </w:t>
            </w:r>
            <w:r w:rsidRPr="00C92295"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  <w:t>(12 &amp; under)</w:t>
            </w:r>
          </w:p>
        </w:tc>
        <w:tc>
          <w:tcPr>
            <w:tcW w:w="360" w:type="dxa"/>
            <w:vAlign w:val="bottom"/>
          </w:tcPr>
          <w:p w:rsidR="00465949" w:rsidRPr="00C92295" w:rsidRDefault="00465949" w:rsidP="006224F9">
            <w:pPr>
              <w:pStyle w:val="PlainText"/>
              <w:jc w:val="center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  <w:r w:rsidRPr="00C92295"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  <w:t>=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5949" w:rsidRPr="00C92295" w:rsidRDefault="00465949" w:rsidP="006224F9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  <w:r w:rsidRPr="00C92295"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  <w:t>$</w:t>
            </w:r>
          </w:p>
        </w:tc>
      </w:tr>
      <w:tr w:rsidR="00116A36" w:rsidRPr="00C92295" w:rsidTr="008472DA">
        <w:trPr>
          <w:jc w:val="center"/>
        </w:trPr>
        <w:tc>
          <w:tcPr>
            <w:tcW w:w="4775" w:type="dxa"/>
            <w:gridSpan w:val="2"/>
            <w:tcBorders>
              <w:bottom w:val="nil"/>
            </w:tcBorders>
          </w:tcPr>
          <w:p w:rsidR="00116A36" w:rsidRPr="00C92295" w:rsidRDefault="00116A36" w:rsidP="00116A36">
            <w:pPr>
              <w:pStyle w:val="PlainTex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:rsidR="00116A36" w:rsidRPr="00C92295" w:rsidRDefault="00116A36" w:rsidP="00465949">
            <w:pPr>
              <w:pStyle w:val="PlainText"/>
              <w:jc w:val="right"/>
              <w:rPr>
                <w:rFonts w:asciiTheme="minorHAnsi" w:eastAsia="MS Gothic" w:hAnsiTheme="minorHAnsi" w:cs="MS Gothic"/>
                <w:sz w:val="22"/>
                <w:szCs w:val="20"/>
                <w:lang w:eastAsia="ja-JP"/>
              </w:rPr>
            </w:pPr>
          </w:p>
        </w:tc>
        <w:tc>
          <w:tcPr>
            <w:tcW w:w="3874" w:type="dxa"/>
            <w:gridSpan w:val="2"/>
            <w:tcBorders>
              <w:bottom w:val="nil"/>
            </w:tcBorders>
          </w:tcPr>
          <w:p w:rsidR="00116A36" w:rsidRDefault="00116A36" w:rsidP="00465949">
            <w:pPr>
              <w:pStyle w:val="PlainText"/>
              <w:jc w:val="right"/>
              <w:rPr>
                <w:rFonts w:asciiTheme="minorHAnsi" w:eastAsia="MS Gothic" w:hAnsiTheme="minorHAnsi" w:cs="MS Gothic"/>
                <w:b/>
                <w:sz w:val="22"/>
                <w:szCs w:val="20"/>
                <w:lang w:eastAsia="ja-JP"/>
              </w:rPr>
            </w:pPr>
          </w:p>
          <w:p w:rsidR="00116A36" w:rsidRPr="008B3CE4" w:rsidRDefault="00116A36" w:rsidP="00465949">
            <w:pPr>
              <w:pStyle w:val="PlainText"/>
              <w:jc w:val="right"/>
              <w:rPr>
                <w:rFonts w:asciiTheme="minorHAnsi" w:eastAsia="MS Gothic" w:hAnsiTheme="minorHAnsi" w:cs="MS Gothic"/>
                <w:b/>
                <w:sz w:val="22"/>
                <w:szCs w:val="20"/>
                <w:lang w:eastAsia="ja-JP"/>
              </w:rPr>
            </w:pPr>
            <w:r w:rsidRPr="008B3CE4">
              <w:rPr>
                <w:rFonts w:asciiTheme="minorHAnsi" w:eastAsia="MS Gothic" w:hAnsiTheme="minorHAnsi" w:cs="MS Gothic"/>
                <w:b/>
                <w:sz w:val="22"/>
                <w:szCs w:val="20"/>
                <w:lang w:eastAsia="ja-JP"/>
              </w:rPr>
              <w:t>TOTAL FEES DUE</w:t>
            </w:r>
          </w:p>
        </w:tc>
        <w:tc>
          <w:tcPr>
            <w:tcW w:w="1530" w:type="dxa"/>
            <w:vAlign w:val="bottom"/>
          </w:tcPr>
          <w:p w:rsidR="00116A36" w:rsidRDefault="00116A36" w:rsidP="006224F9">
            <w:pPr>
              <w:pStyle w:val="PlainText"/>
              <w:rPr>
                <w:rFonts w:asciiTheme="minorHAnsi" w:eastAsia="MS Gothic" w:hAnsiTheme="minorHAnsi" w:cs="MS Gothic"/>
                <w:b/>
                <w:sz w:val="22"/>
                <w:szCs w:val="20"/>
                <w:lang w:eastAsia="ja-JP"/>
              </w:rPr>
            </w:pPr>
          </w:p>
          <w:p w:rsidR="00116A36" w:rsidRPr="008B3CE4" w:rsidRDefault="00116A36" w:rsidP="000E0932">
            <w:pPr>
              <w:pStyle w:val="PlainText"/>
              <w:rPr>
                <w:rFonts w:asciiTheme="minorHAnsi" w:eastAsia="MS Gothic" w:hAnsiTheme="minorHAnsi" w:cs="MS Gothic"/>
                <w:b/>
                <w:sz w:val="22"/>
                <w:szCs w:val="20"/>
                <w:lang w:eastAsia="ja-JP"/>
              </w:rPr>
            </w:pPr>
            <w:r w:rsidRPr="008B3CE4">
              <w:rPr>
                <w:rFonts w:asciiTheme="minorHAnsi" w:eastAsia="MS Gothic" w:hAnsiTheme="minorHAnsi" w:cs="MS Gothic"/>
                <w:b/>
                <w:sz w:val="22"/>
                <w:szCs w:val="20"/>
                <w:lang w:eastAsia="ja-JP"/>
              </w:rPr>
              <w:t>$</w:t>
            </w:r>
          </w:p>
        </w:tc>
      </w:tr>
    </w:tbl>
    <w:p w:rsidR="006224F9" w:rsidRPr="00C92295" w:rsidRDefault="006224F9" w:rsidP="008B3CE4">
      <w:pPr>
        <w:pStyle w:val="PlainText"/>
        <w:jc w:val="center"/>
        <w:rPr>
          <w:rFonts w:asciiTheme="minorHAnsi" w:eastAsia="MS Gothic" w:hAnsiTheme="minorHAnsi" w:cs="MS Gothic"/>
          <w:sz w:val="22"/>
          <w:szCs w:val="20"/>
          <w:lang w:eastAsia="ja-JP"/>
        </w:rPr>
      </w:pPr>
      <w:r w:rsidRPr="00C92295">
        <w:rPr>
          <w:rFonts w:asciiTheme="minorHAnsi" w:eastAsia="MS Gothic" w:hAnsiTheme="minorHAnsi" w:cs="MS Gothic"/>
          <w:sz w:val="22"/>
          <w:szCs w:val="20"/>
          <w:lang w:eastAsia="ja-JP"/>
        </w:rPr>
        <w:t>All checks can be made payable to “ABC.”  Send completed entry forms and all fees due to:</w:t>
      </w:r>
    </w:p>
    <w:p w:rsidR="00AD6A2B" w:rsidRDefault="006224F9" w:rsidP="00AD6A2B">
      <w:pPr>
        <w:pStyle w:val="PlainText"/>
        <w:jc w:val="center"/>
        <w:rPr>
          <w:rFonts w:asciiTheme="minorHAnsi" w:eastAsia="MS Gothic" w:hAnsiTheme="minorHAnsi" w:cs="MS Gothic"/>
          <w:sz w:val="22"/>
          <w:szCs w:val="20"/>
          <w:lang w:eastAsia="ja-JP"/>
        </w:rPr>
      </w:pPr>
      <w:r w:rsidRPr="00C92295">
        <w:rPr>
          <w:rFonts w:asciiTheme="minorHAnsi" w:eastAsia="MS Gothic" w:hAnsiTheme="minorHAnsi" w:cs="MS Gothic"/>
          <w:sz w:val="22"/>
          <w:szCs w:val="20"/>
          <w:lang w:eastAsia="ja-JP"/>
        </w:rPr>
        <w:t>ABC Junior Show</w:t>
      </w:r>
      <w:r w:rsidR="003139EF" w:rsidRPr="00C92295">
        <w:rPr>
          <w:rFonts w:asciiTheme="minorHAnsi" w:eastAsia="MS Gothic" w:hAnsiTheme="minorHAnsi" w:cs="MS Gothic"/>
          <w:sz w:val="22"/>
          <w:szCs w:val="20"/>
          <w:lang w:eastAsia="ja-JP"/>
        </w:rPr>
        <w:t>,</w:t>
      </w:r>
      <w:r w:rsidRPr="00C92295">
        <w:rPr>
          <w:rFonts w:asciiTheme="minorHAnsi" w:eastAsia="MS Gothic" w:hAnsiTheme="minorHAnsi" w:cs="MS Gothic"/>
          <w:sz w:val="22"/>
          <w:szCs w:val="20"/>
          <w:lang w:eastAsia="ja-JP"/>
        </w:rPr>
        <w:t xml:space="preserve"> </w:t>
      </w:r>
      <w:r w:rsidR="00802EB4">
        <w:rPr>
          <w:rFonts w:asciiTheme="minorHAnsi" w:eastAsia="MS Gothic" w:hAnsiTheme="minorHAnsi" w:cs="MS Gothic"/>
          <w:sz w:val="22"/>
          <w:szCs w:val="20"/>
          <w:lang w:eastAsia="ja-JP"/>
        </w:rPr>
        <w:t>P.O. Box 3663, Frederick, MD  21705-3663</w:t>
      </w:r>
    </w:p>
    <w:p w:rsidR="009E0B15" w:rsidRPr="00C92295" w:rsidRDefault="00AD6A2B" w:rsidP="00AD6A2B">
      <w:pPr>
        <w:pStyle w:val="PlainText"/>
        <w:jc w:val="center"/>
        <w:rPr>
          <w:rFonts w:asciiTheme="minorHAnsi" w:eastAsia="MS Gothic" w:hAnsiTheme="minorHAnsi" w:cs="MS Gothic"/>
          <w:sz w:val="12"/>
          <w:szCs w:val="20"/>
          <w:lang w:eastAsia="ja-JP"/>
        </w:rPr>
      </w:pPr>
      <w:r>
        <w:rPr>
          <w:rFonts w:asciiTheme="minorHAnsi" w:eastAsia="MS Gothic" w:hAnsiTheme="minorHAnsi" w:cs="MS Gothic"/>
          <w:sz w:val="22"/>
          <w:szCs w:val="20"/>
          <w:lang w:eastAsia="ja-JP"/>
        </w:rPr>
        <w:t>Fees can also be paid via PayPal on our website www.abcjuniorshow.com</w:t>
      </w:r>
    </w:p>
    <w:p w:rsidR="003139EF" w:rsidRPr="00C92295" w:rsidRDefault="00871CED" w:rsidP="00D56D66">
      <w:pPr>
        <w:pStyle w:val="PlainText"/>
        <w:rPr>
          <w:rFonts w:asciiTheme="minorHAnsi" w:eastAsia="MS Gothic" w:hAnsiTheme="minorHAnsi" w:cs="MS Gothic"/>
          <w:sz w:val="22"/>
          <w:szCs w:val="20"/>
          <w:lang w:eastAsia="ja-JP"/>
        </w:rPr>
      </w:pPr>
      <w:r>
        <w:rPr>
          <w:rFonts w:asciiTheme="minorHAnsi" w:eastAsia="MS Gothic" w:hAnsiTheme="minorHAnsi" w:cs="MS Gothic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34290</wp:posOffset>
                </wp:positionV>
                <wp:extent cx="6597015" cy="622300"/>
                <wp:effectExtent l="0" t="0" r="13335" b="254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01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9EF" w:rsidRPr="00CA568C" w:rsidRDefault="003139EF" w:rsidP="00847A13">
                            <w:pPr>
                              <w:spacing w:after="0" w:line="240" w:lineRule="auto"/>
                              <w:rPr>
                                <w:szCs w:val="28"/>
                              </w:rPr>
                            </w:pPr>
                            <w:r w:rsidRPr="00CA568C">
                              <w:rPr>
                                <w:szCs w:val="28"/>
                              </w:rPr>
                              <w:t xml:space="preserve">Signature of </w:t>
                            </w:r>
                            <w:proofErr w:type="gramStart"/>
                            <w:r w:rsidRPr="00CA568C">
                              <w:rPr>
                                <w:szCs w:val="28"/>
                              </w:rPr>
                              <w:t>Exhibitor  _</w:t>
                            </w:r>
                            <w:proofErr w:type="gramEnd"/>
                            <w:r w:rsidRPr="00CA568C">
                              <w:rPr>
                                <w:szCs w:val="28"/>
                              </w:rPr>
                              <w:t>___________________________________________________________</w:t>
                            </w:r>
                            <w:r w:rsidR="00CA568C">
                              <w:rPr>
                                <w:szCs w:val="28"/>
                              </w:rPr>
                              <w:t>________</w:t>
                            </w:r>
                            <w:r w:rsidRPr="00CA568C">
                              <w:rPr>
                                <w:szCs w:val="28"/>
                              </w:rPr>
                              <w:t>_</w:t>
                            </w:r>
                          </w:p>
                          <w:p w:rsidR="003139EF" w:rsidRPr="00CA568C" w:rsidRDefault="00847A13" w:rsidP="00B60913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Signature indicates that Exhibitor has read the 20</w:t>
                            </w:r>
                            <w:r w:rsidR="00B81853">
                              <w:rPr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szCs w:val="28"/>
                              </w:rPr>
                              <w:t xml:space="preserve"> Show Rules and gives </w:t>
                            </w:r>
                            <w:r w:rsidR="003139EF" w:rsidRPr="00CA568C">
                              <w:rPr>
                                <w:szCs w:val="28"/>
                              </w:rPr>
                              <w:t>the ABC</w:t>
                            </w:r>
                            <w:r>
                              <w:rPr>
                                <w:szCs w:val="28"/>
                              </w:rPr>
                              <w:t xml:space="preserve"> Summer Bonanza Junior Show </w:t>
                            </w:r>
                            <w:r w:rsidR="003139EF" w:rsidRPr="00CA568C">
                              <w:rPr>
                                <w:szCs w:val="28"/>
                              </w:rPr>
                              <w:t>permission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="003139EF" w:rsidRPr="00CA568C">
                              <w:rPr>
                                <w:szCs w:val="28"/>
                              </w:rPr>
                              <w:t>to use pictures taken at the show on their website and for advertising purposes only.</w:t>
                            </w:r>
                            <w:r w:rsidR="00802EB4">
                              <w:rPr>
                                <w:szCs w:val="28"/>
                              </w:rPr>
                              <w:t xml:space="preserve">  All exhibitors will be required to sign this form, stating they have read the rules.  Pee Wee included.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2.7pt;width:519.45pt;height:49pt;z-index:25165926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" strokeweight="1.5pt">
                <v:stroke dashstyle="1 1"/>
                <v:textbox style="mso-fit-shape-to-text:t">
                  <w:txbxContent>
                    <w:p w:rsidR="003139EF" w:rsidRPr="00CA568C" w:rsidRDefault="003139EF" w:rsidP="00847A13">
                      <w:pPr>
                        <w:spacing w:after="0" w:line="240" w:lineRule="auto"/>
                        <w:rPr>
                          <w:szCs w:val="28"/>
                        </w:rPr>
                      </w:pPr>
                      <w:r w:rsidRPr="00CA568C">
                        <w:rPr>
                          <w:szCs w:val="28"/>
                        </w:rPr>
                        <w:t xml:space="preserve">Signature of </w:t>
                      </w:r>
                      <w:proofErr w:type="gramStart"/>
                      <w:r w:rsidRPr="00CA568C">
                        <w:rPr>
                          <w:szCs w:val="28"/>
                        </w:rPr>
                        <w:t>Exhibitor  _</w:t>
                      </w:r>
                      <w:proofErr w:type="gramEnd"/>
                      <w:r w:rsidRPr="00CA568C">
                        <w:rPr>
                          <w:szCs w:val="28"/>
                        </w:rPr>
                        <w:t>___________________________________________________________</w:t>
                      </w:r>
                      <w:r w:rsidR="00CA568C">
                        <w:rPr>
                          <w:szCs w:val="28"/>
                        </w:rPr>
                        <w:t>________</w:t>
                      </w:r>
                      <w:r w:rsidRPr="00CA568C">
                        <w:rPr>
                          <w:szCs w:val="28"/>
                        </w:rPr>
                        <w:t>_</w:t>
                      </w:r>
                    </w:p>
                    <w:p w:rsidR="003139EF" w:rsidRPr="00CA568C" w:rsidRDefault="00847A13" w:rsidP="00B60913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Cs w:val="28"/>
                        </w:rPr>
                        <w:t>Signature indicates that Exhibitor has read the 20</w:t>
                      </w:r>
                      <w:r w:rsidR="00B81853">
                        <w:rPr>
                          <w:szCs w:val="28"/>
                        </w:rPr>
                        <w:t>20</w:t>
                      </w:r>
                      <w:r>
                        <w:rPr>
                          <w:szCs w:val="28"/>
                        </w:rPr>
                        <w:t xml:space="preserve"> Show Rules and gives </w:t>
                      </w:r>
                      <w:r w:rsidR="003139EF" w:rsidRPr="00CA568C">
                        <w:rPr>
                          <w:szCs w:val="28"/>
                        </w:rPr>
                        <w:t>the ABC</w:t>
                      </w:r>
                      <w:r>
                        <w:rPr>
                          <w:szCs w:val="28"/>
                        </w:rPr>
                        <w:t xml:space="preserve"> Summer Bonanza Junior Show </w:t>
                      </w:r>
                      <w:r w:rsidR="003139EF" w:rsidRPr="00CA568C">
                        <w:rPr>
                          <w:szCs w:val="28"/>
                        </w:rPr>
                        <w:t>permission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="003139EF" w:rsidRPr="00CA568C">
                        <w:rPr>
                          <w:szCs w:val="28"/>
                        </w:rPr>
                        <w:t>to use pictures taken at the show on their website and for advertising purposes only.</w:t>
                      </w:r>
                      <w:r w:rsidR="00802EB4">
                        <w:rPr>
                          <w:szCs w:val="28"/>
                        </w:rPr>
                        <w:t xml:space="preserve">  All exhibitors will be required to sign this form, stating they have read the rules.  Pee Wee included.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5AAB" w:rsidRPr="00C92295" w:rsidRDefault="00EE5AAB" w:rsidP="003139EF">
      <w:pPr>
        <w:pStyle w:val="PlainText"/>
        <w:rPr>
          <w:rFonts w:ascii="MS Gothic" w:eastAsia="MS Gothic" w:hAnsi="MS Gothic" w:cs="MS Gothic"/>
          <w:sz w:val="8"/>
          <w:szCs w:val="20"/>
          <w:lang w:eastAsia="ja-JP"/>
        </w:rPr>
      </w:pPr>
    </w:p>
    <w:sectPr w:rsidR="00EE5AAB" w:rsidRPr="00C92295" w:rsidSect="004659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41"/>
    <w:rsid w:val="000253A2"/>
    <w:rsid w:val="0003647F"/>
    <w:rsid w:val="00056FA4"/>
    <w:rsid w:val="00076D45"/>
    <w:rsid w:val="0009479B"/>
    <w:rsid w:val="000E0932"/>
    <w:rsid w:val="000F1022"/>
    <w:rsid w:val="000F5546"/>
    <w:rsid w:val="00116A36"/>
    <w:rsid w:val="00131F43"/>
    <w:rsid w:val="00155D4E"/>
    <w:rsid w:val="001B3CDC"/>
    <w:rsid w:val="00214226"/>
    <w:rsid w:val="002354C5"/>
    <w:rsid w:val="002F28DC"/>
    <w:rsid w:val="003139EF"/>
    <w:rsid w:val="003551B2"/>
    <w:rsid w:val="00375CB8"/>
    <w:rsid w:val="003A6DDD"/>
    <w:rsid w:val="003D7AF9"/>
    <w:rsid w:val="003E3E69"/>
    <w:rsid w:val="003E5744"/>
    <w:rsid w:val="00405A8F"/>
    <w:rsid w:val="00430918"/>
    <w:rsid w:val="00465949"/>
    <w:rsid w:val="0047289C"/>
    <w:rsid w:val="004804E5"/>
    <w:rsid w:val="004C2D7E"/>
    <w:rsid w:val="004C468C"/>
    <w:rsid w:val="004D5453"/>
    <w:rsid w:val="004D72B3"/>
    <w:rsid w:val="00505155"/>
    <w:rsid w:val="00516CAE"/>
    <w:rsid w:val="00584913"/>
    <w:rsid w:val="00585806"/>
    <w:rsid w:val="005A071C"/>
    <w:rsid w:val="005C6236"/>
    <w:rsid w:val="00607AFF"/>
    <w:rsid w:val="006224F9"/>
    <w:rsid w:val="006E4B79"/>
    <w:rsid w:val="00714567"/>
    <w:rsid w:val="007417C2"/>
    <w:rsid w:val="007D0957"/>
    <w:rsid w:val="00802EB4"/>
    <w:rsid w:val="008472DA"/>
    <w:rsid w:val="00847A13"/>
    <w:rsid w:val="008523FC"/>
    <w:rsid w:val="00871CED"/>
    <w:rsid w:val="00873252"/>
    <w:rsid w:val="00886EB4"/>
    <w:rsid w:val="008B3CE4"/>
    <w:rsid w:val="008C3713"/>
    <w:rsid w:val="00902AFA"/>
    <w:rsid w:val="009152F8"/>
    <w:rsid w:val="00941415"/>
    <w:rsid w:val="00950EBD"/>
    <w:rsid w:val="009539ED"/>
    <w:rsid w:val="009631B2"/>
    <w:rsid w:val="00983AFF"/>
    <w:rsid w:val="009E0B15"/>
    <w:rsid w:val="009F1084"/>
    <w:rsid w:val="00A15549"/>
    <w:rsid w:val="00A22419"/>
    <w:rsid w:val="00A47272"/>
    <w:rsid w:val="00A826D9"/>
    <w:rsid w:val="00A87403"/>
    <w:rsid w:val="00AA6A35"/>
    <w:rsid w:val="00AD6A2B"/>
    <w:rsid w:val="00B04C39"/>
    <w:rsid w:val="00B41CE9"/>
    <w:rsid w:val="00B50CDE"/>
    <w:rsid w:val="00B60913"/>
    <w:rsid w:val="00B64302"/>
    <w:rsid w:val="00B75623"/>
    <w:rsid w:val="00B81853"/>
    <w:rsid w:val="00BC2A41"/>
    <w:rsid w:val="00BC6F2B"/>
    <w:rsid w:val="00BE0D64"/>
    <w:rsid w:val="00BF6FDE"/>
    <w:rsid w:val="00C600DE"/>
    <w:rsid w:val="00C92295"/>
    <w:rsid w:val="00CA3554"/>
    <w:rsid w:val="00CA568C"/>
    <w:rsid w:val="00CF4077"/>
    <w:rsid w:val="00CF69DB"/>
    <w:rsid w:val="00CF6EFE"/>
    <w:rsid w:val="00D012EA"/>
    <w:rsid w:val="00D56D66"/>
    <w:rsid w:val="00DB3679"/>
    <w:rsid w:val="00DD6A8C"/>
    <w:rsid w:val="00E56606"/>
    <w:rsid w:val="00E7374C"/>
    <w:rsid w:val="00EA2EE1"/>
    <w:rsid w:val="00EE5AAB"/>
    <w:rsid w:val="00FA28D4"/>
    <w:rsid w:val="00FD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CF163F-5E6F-4D2A-80A1-6BA52EF5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0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8D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72A4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2A4B"/>
    <w:rPr>
      <w:rFonts w:ascii="Consolas" w:hAnsi="Consolas"/>
      <w:sz w:val="21"/>
      <w:szCs w:val="21"/>
    </w:rPr>
  </w:style>
  <w:style w:type="paragraph" w:customStyle="1" w:styleId="Default">
    <w:name w:val="Default"/>
    <w:rsid w:val="0043091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56D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Local%20Settings\Temporary%20Internet%20Files\Content.Outlook\85QCYZCZ\2009ABCEntry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2009ABCEntryForm.dot</Template>
  <TotalTime>22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2017-03-29T17:10:00Z</cp:lastPrinted>
  <dcterms:created xsi:type="dcterms:W3CDTF">2020-02-06T18:13:00Z</dcterms:created>
  <dcterms:modified xsi:type="dcterms:W3CDTF">2020-02-24T20:14:00Z</dcterms:modified>
</cp:coreProperties>
</file>